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430733204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AF2BB1" w:rsidRPr="00BC3692" w:rsidRDefault="000103D5" w:rsidP="00957B3F">
          <w:pPr>
            <w:pStyle w:val="a5"/>
            <w:ind w:left="708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E1311FF" wp14:editId="3CA65D78">
                <wp:simplePos x="0" y="0"/>
                <wp:positionH relativeFrom="column">
                  <wp:posOffset>5923915</wp:posOffset>
                </wp:positionH>
                <wp:positionV relativeFrom="paragraph">
                  <wp:posOffset>8890</wp:posOffset>
                </wp:positionV>
                <wp:extent cx="530860" cy="565150"/>
                <wp:effectExtent l="0" t="0" r="2540" b="6350"/>
                <wp:wrapSquare wrapText="bothSides"/>
                <wp:docPr id="1" name="Рисунок 1" descr="C:\Users\a.egorov\AppData\Local\Microsoft\Windows\INetCache\Content.Word\Оригинальный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a.egorov\AppData\Local\Microsoft\Windows\INetCache\Content.Word\Оригинальный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86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F2BB1" w:rsidRPr="00BC3692">
            <w:t xml:space="preserve">ДОГОВОР № </w:t>
          </w:r>
          <w:r w:rsidR="004B0342">
            <w:t>АСВ</w:t>
          </w:r>
          <w:r w:rsidR="00DC682C" w:rsidRPr="00BC3692">
            <w:t>/</w:t>
          </w:r>
          <w:sdt>
            <w:sdtPr>
              <w:id w:val="-571670937"/>
              <w:placeholder>
                <w:docPart w:val="DefaultPlaceholder_1082065158"/>
              </w:placeholder>
              <w:text/>
            </w:sdtPr>
            <w:sdtContent>
              <w:r w:rsidR="00AF2BB1" w:rsidRPr="00BC3692">
                <w:t>_____________</w:t>
              </w:r>
            </w:sdtContent>
          </w:sdt>
        </w:p>
        <w:p w:rsidR="00AF2BB1" w:rsidRPr="00BC3692" w:rsidRDefault="00AF2BB1" w:rsidP="00AF2BB1">
          <w:pPr>
            <w:pStyle w:val="a6"/>
            <w:rPr>
              <w:sz w:val="20"/>
              <w:szCs w:val="20"/>
            </w:rPr>
          </w:pPr>
          <w:r w:rsidRPr="00BC3692">
            <w:rPr>
              <w:sz w:val="20"/>
              <w:szCs w:val="20"/>
            </w:rPr>
            <w:t>НА ВЫПОЛНЕНИЕ РАБОТ (ОКАЗАНИЕ УСЛУГ) ПО РЕМОНТУ</w:t>
          </w:r>
        </w:p>
        <w:p w:rsidR="00AF2BB1" w:rsidRPr="00BC3692" w:rsidRDefault="00AF2BB1" w:rsidP="00AF2BB1">
          <w:pPr>
            <w:pStyle w:val="2"/>
            <w:rPr>
              <w:sz w:val="20"/>
              <w:szCs w:val="20"/>
            </w:rPr>
          </w:pPr>
          <w:r w:rsidRPr="00BC3692">
            <w:rPr>
              <w:sz w:val="20"/>
              <w:szCs w:val="20"/>
            </w:rPr>
            <w:t>И ТЕХНИЧЕСКОМУ ОБСЛУЖИВАНИЮ АВТОМОБИЛЕЙ</w:t>
          </w:r>
        </w:p>
        <w:p w:rsidR="00AF2BB1" w:rsidRPr="00BC3692" w:rsidRDefault="007E5B4A" w:rsidP="00AF2BB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                          </w:t>
          </w:r>
        </w:p>
        <w:p w:rsidR="00AF2BB1" w:rsidRPr="00BC3692" w:rsidRDefault="00E95C8C" w:rsidP="007E5B4A">
          <w:pPr>
            <w:jc w:val="both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“</w:t>
          </w:r>
          <w:sdt>
            <w:sdtPr>
              <w:rPr>
                <w:noProof/>
                <w:sz w:val="20"/>
                <w:szCs w:val="20"/>
              </w:rPr>
              <w:id w:val="-1177036449"/>
              <w:placeholder>
                <w:docPart w:val="DefaultPlaceholder_1082065158"/>
              </w:placeholder>
              <w:text/>
            </w:sdtPr>
            <w:sdtContent>
              <w:r>
                <w:rPr>
                  <w:noProof/>
                  <w:sz w:val="20"/>
                  <w:szCs w:val="20"/>
                </w:rPr>
                <w:t>_</w:t>
              </w:r>
              <w:r w:rsidR="004B0342">
                <w:rPr>
                  <w:noProof/>
                  <w:sz w:val="20"/>
                  <w:szCs w:val="20"/>
                </w:rPr>
                <w:t>___</w:t>
              </w:r>
              <w:r>
                <w:rPr>
                  <w:noProof/>
                  <w:sz w:val="20"/>
                  <w:szCs w:val="20"/>
                </w:rPr>
                <w:t>__</w:t>
              </w:r>
            </w:sdtContent>
          </w:sdt>
          <w:r>
            <w:rPr>
              <w:noProof/>
              <w:sz w:val="20"/>
              <w:szCs w:val="20"/>
            </w:rPr>
            <w:t>”</w:t>
          </w:r>
          <w:sdt>
            <w:sdtPr>
              <w:rPr>
                <w:noProof/>
                <w:sz w:val="20"/>
                <w:szCs w:val="20"/>
              </w:rPr>
              <w:id w:val="1931146622"/>
              <w:placeholder>
                <w:docPart w:val="DefaultPlaceholder_1082065158"/>
              </w:placeholder>
              <w:text/>
            </w:sdtPr>
            <w:sdtContent>
              <w:r>
                <w:rPr>
                  <w:noProof/>
                  <w:sz w:val="20"/>
                  <w:szCs w:val="20"/>
                </w:rPr>
                <w:t>______</w:t>
              </w:r>
              <w:r w:rsidR="004B0342">
                <w:rPr>
                  <w:noProof/>
                  <w:sz w:val="20"/>
                  <w:szCs w:val="20"/>
                </w:rPr>
                <w:t>__</w:t>
              </w:r>
              <w:r>
                <w:rPr>
                  <w:noProof/>
                  <w:sz w:val="20"/>
                  <w:szCs w:val="20"/>
                </w:rPr>
                <w:t>________</w:t>
              </w:r>
            </w:sdtContent>
          </w:sdt>
          <w:r>
            <w:rPr>
              <w:noProof/>
              <w:sz w:val="20"/>
              <w:szCs w:val="20"/>
            </w:rPr>
            <w:t xml:space="preserve"> 20</w:t>
          </w:r>
          <w:sdt>
            <w:sdtPr>
              <w:rPr>
                <w:noProof/>
                <w:sz w:val="20"/>
                <w:szCs w:val="20"/>
              </w:rPr>
              <w:id w:val="-664163768"/>
              <w:placeholder>
                <w:docPart w:val="DefaultPlaceholder_1082065158"/>
              </w:placeholder>
              <w:text/>
            </w:sdtPr>
            <w:sdtContent>
              <w:r w:rsidR="00BB2916">
                <w:rPr>
                  <w:noProof/>
                  <w:sz w:val="20"/>
                  <w:szCs w:val="20"/>
                </w:rPr>
                <w:t>_</w:t>
              </w:r>
              <w:r w:rsidR="004B0342">
                <w:rPr>
                  <w:noProof/>
                  <w:sz w:val="20"/>
                  <w:szCs w:val="20"/>
                </w:rPr>
                <w:t>_____</w:t>
              </w:r>
              <w:r w:rsidR="00BB2916">
                <w:rPr>
                  <w:noProof/>
                  <w:sz w:val="20"/>
                  <w:szCs w:val="20"/>
                </w:rPr>
                <w:t>_</w:t>
              </w:r>
            </w:sdtContent>
          </w:sdt>
          <w:r w:rsidR="00AF2BB1" w:rsidRPr="00BC3692">
            <w:rPr>
              <w:noProof/>
              <w:sz w:val="20"/>
              <w:szCs w:val="20"/>
            </w:rPr>
            <w:t>г.</w:t>
          </w:r>
        </w:p>
        <w:p w:rsidR="00E11B46" w:rsidRPr="00BC3692" w:rsidRDefault="00E11B46" w:rsidP="00AF2BB1">
          <w:pPr>
            <w:jc w:val="both"/>
            <w:rPr>
              <w:sz w:val="20"/>
              <w:szCs w:val="20"/>
            </w:rPr>
          </w:pPr>
        </w:p>
        <w:p w:rsidR="00AF2BB1" w:rsidRPr="0028017E" w:rsidRDefault="00A4505F" w:rsidP="00AF2BB1">
          <w:pPr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168102468"/>
              <w:placeholder>
                <w:docPart w:val="DefaultPlaceholder_1082065158"/>
              </w:placeholder>
              <w:text/>
            </w:sdtPr>
            <w:sdtContent>
              <w:proofErr w:type="gramStart"/>
              <w:r w:rsidR="00AF2BB1" w:rsidRPr="0028017E">
                <w:rPr>
                  <w:sz w:val="20"/>
                  <w:szCs w:val="20"/>
                </w:rPr>
                <w:t>_________________________________________________</w:t>
              </w:r>
              <w:r w:rsidR="000A1F6E" w:rsidRPr="0028017E">
                <w:rPr>
                  <w:sz w:val="20"/>
                  <w:szCs w:val="20"/>
                </w:rPr>
                <w:t>_________</w:t>
              </w:r>
              <w:r w:rsidR="00AF2BB1" w:rsidRPr="0028017E">
                <w:rPr>
                  <w:sz w:val="20"/>
                  <w:szCs w:val="20"/>
                </w:rPr>
                <w:t>________________________________</w:t>
              </w:r>
            </w:sdtContent>
          </w:sdt>
          <w:r w:rsidR="00AF2BB1" w:rsidRPr="0028017E">
            <w:rPr>
              <w:sz w:val="20"/>
              <w:szCs w:val="20"/>
            </w:rPr>
            <w:t xml:space="preserve">, именуемое в дальнейшем </w:t>
          </w:r>
          <w:r w:rsidR="00AF2BB1" w:rsidRPr="0028017E">
            <w:rPr>
              <w:b/>
              <w:bCs/>
              <w:i/>
              <w:iCs/>
              <w:sz w:val="20"/>
              <w:szCs w:val="20"/>
            </w:rPr>
            <w:t>“Заказчик”</w:t>
          </w:r>
          <w:r w:rsidR="00AF2BB1" w:rsidRPr="0028017E">
            <w:rPr>
              <w:sz w:val="20"/>
              <w:szCs w:val="20"/>
            </w:rPr>
            <w:t xml:space="preserve">, в лице </w:t>
          </w:r>
          <w:sdt>
            <w:sdtPr>
              <w:rPr>
                <w:sz w:val="20"/>
                <w:szCs w:val="20"/>
              </w:rPr>
              <w:id w:val="-1380859549"/>
              <w:placeholder>
                <w:docPart w:val="DefaultPlaceholder_1082065158"/>
              </w:placeholder>
              <w:text/>
            </w:sdtPr>
            <w:sdtContent>
              <w:r w:rsidR="00AF2BB1" w:rsidRPr="0028017E">
                <w:rPr>
                  <w:sz w:val="20"/>
                  <w:szCs w:val="20"/>
                </w:rPr>
                <w:t>_______________________</w:t>
              </w:r>
              <w:r w:rsidR="000A1F6E" w:rsidRPr="0028017E">
                <w:rPr>
                  <w:sz w:val="20"/>
                  <w:szCs w:val="20"/>
                </w:rPr>
                <w:t>_________________________________________</w:t>
              </w:r>
              <w:r w:rsidR="00AF2BB1" w:rsidRPr="0028017E">
                <w:rPr>
                  <w:sz w:val="20"/>
                  <w:szCs w:val="20"/>
                </w:rPr>
                <w:t>______</w:t>
              </w:r>
            </w:sdtContent>
          </w:sdt>
          <w:r w:rsidR="00AF2BB1" w:rsidRPr="0028017E">
            <w:rPr>
              <w:sz w:val="20"/>
              <w:szCs w:val="20"/>
            </w:rPr>
            <w:t>, действующего на основании</w:t>
          </w:r>
          <w:r w:rsidR="00AF2BB1" w:rsidRPr="0028017E">
            <w:rPr>
              <w:noProof/>
              <w:sz w:val="20"/>
              <w:szCs w:val="20"/>
            </w:rPr>
            <w:t xml:space="preserve"> </w:t>
          </w:r>
          <w:sdt>
            <w:sdtPr>
              <w:rPr>
                <w:noProof/>
                <w:sz w:val="20"/>
                <w:szCs w:val="20"/>
              </w:rPr>
              <w:id w:val="-331228344"/>
              <w:placeholder>
                <w:docPart w:val="DefaultPlaceholder_1082065158"/>
              </w:placeholder>
              <w:text/>
            </w:sdtPr>
            <w:sdtContent>
              <w:r w:rsidR="00AF2BB1" w:rsidRPr="0028017E">
                <w:rPr>
                  <w:noProof/>
                  <w:sz w:val="20"/>
                  <w:szCs w:val="20"/>
                </w:rPr>
                <w:t>_____________________________</w:t>
              </w:r>
              <w:r w:rsidR="000A1F6E" w:rsidRPr="0028017E">
                <w:rPr>
                  <w:noProof/>
                  <w:sz w:val="20"/>
                  <w:szCs w:val="20"/>
                </w:rPr>
                <w:t>_______________</w:t>
              </w:r>
              <w:r w:rsidR="00AF2BB1" w:rsidRPr="0028017E">
                <w:rPr>
                  <w:noProof/>
                  <w:sz w:val="20"/>
                  <w:szCs w:val="20"/>
                </w:rPr>
                <w:t>_______________</w:t>
              </w:r>
            </w:sdtContent>
          </w:sdt>
          <w:r w:rsidR="00AF2BB1" w:rsidRPr="0028017E">
            <w:rPr>
              <w:noProof/>
              <w:sz w:val="20"/>
              <w:szCs w:val="20"/>
            </w:rPr>
            <w:t xml:space="preserve">, </w:t>
          </w:r>
          <w:r w:rsidR="00AF2BB1" w:rsidRPr="0028017E">
            <w:rPr>
              <w:sz w:val="20"/>
              <w:szCs w:val="20"/>
            </w:rPr>
            <w:t xml:space="preserve">с одной стороны, и </w:t>
          </w:r>
          <w:proofErr w:type="gramEnd"/>
        </w:p>
        <w:p w:rsidR="00AF2BB1" w:rsidRPr="0028017E" w:rsidRDefault="00AF2BB1" w:rsidP="00AF2BB1">
          <w:pPr>
            <w:jc w:val="both"/>
            <w:rPr>
              <w:b/>
              <w:i/>
              <w:sz w:val="20"/>
              <w:szCs w:val="20"/>
            </w:rPr>
          </w:pPr>
          <w:r w:rsidRPr="0028017E">
            <w:rPr>
              <w:b/>
              <w:i/>
              <w:sz w:val="20"/>
              <w:szCs w:val="20"/>
            </w:rPr>
            <w:t>ООО «</w:t>
          </w:r>
          <w:proofErr w:type="spellStart"/>
          <w:r w:rsidR="005B184C">
            <w:rPr>
              <w:b/>
              <w:i/>
              <w:sz w:val="20"/>
              <w:szCs w:val="20"/>
            </w:rPr>
            <w:t>АвтоСпецВолга</w:t>
          </w:r>
          <w:proofErr w:type="spellEnd"/>
          <w:r w:rsidRPr="0028017E">
            <w:rPr>
              <w:b/>
              <w:i/>
              <w:sz w:val="20"/>
              <w:szCs w:val="20"/>
            </w:rPr>
            <w:t>»,</w:t>
          </w:r>
          <w:r w:rsidRPr="0028017E">
            <w:rPr>
              <w:sz w:val="20"/>
              <w:szCs w:val="20"/>
            </w:rPr>
            <w:t xml:space="preserve"> именуемое в дальнейшем </w:t>
          </w:r>
          <w:r w:rsidRPr="0028017E">
            <w:rPr>
              <w:b/>
              <w:i/>
              <w:sz w:val="20"/>
              <w:szCs w:val="20"/>
            </w:rPr>
            <w:t>“Исполнитель”,</w:t>
          </w:r>
          <w:r w:rsidRPr="0028017E">
            <w:rPr>
              <w:sz w:val="20"/>
              <w:szCs w:val="20"/>
            </w:rPr>
            <w:t xml:space="preserve"> в </w:t>
          </w:r>
          <w:r w:rsidR="00CB690B" w:rsidRPr="0028017E">
            <w:rPr>
              <w:sz w:val="20"/>
              <w:szCs w:val="20"/>
            </w:rPr>
            <w:t xml:space="preserve"> лице </w:t>
          </w:r>
          <w:r w:rsidR="005B184C">
            <w:rPr>
              <w:sz w:val="20"/>
              <w:szCs w:val="20"/>
            </w:rPr>
            <w:t>директора Сергиенко Бориса Борис</w:t>
          </w:r>
          <w:r w:rsidR="008D4FA6">
            <w:rPr>
              <w:sz w:val="20"/>
              <w:szCs w:val="20"/>
            </w:rPr>
            <w:t>овича</w:t>
          </w:r>
          <w:r w:rsidR="00CB690B" w:rsidRPr="0028017E">
            <w:rPr>
              <w:sz w:val="20"/>
              <w:szCs w:val="20"/>
            </w:rPr>
            <w:t xml:space="preserve">, действующего на основании </w:t>
          </w:r>
          <w:r w:rsidR="004000E5">
            <w:rPr>
              <w:sz w:val="20"/>
              <w:szCs w:val="20"/>
            </w:rPr>
            <w:t xml:space="preserve">Устава, </w:t>
          </w:r>
          <w:r w:rsidRPr="0028017E">
            <w:rPr>
              <w:sz w:val="20"/>
              <w:szCs w:val="20"/>
            </w:rPr>
            <w:t>с другой стороны, заключили настоящий Договор о нижеследующем</w:t>
          </w:r>
          <w:r w:rsidR="005D0373">
            <w:rPr>
              <w:sz w:val="20"/>
              <w:szCs w:val="20"/>
            </w:rPr>
            <w:t>:</w:t>
          </w:r>
        </w:p>
        <w:p w:rsidR="00E11B46" w:rsidRPr="0028017E" w:rsidRDefault="00E11B46" w:rsidP="00AF2BB1">
          <w:pPr>
            <w:jc w:val="both"/>
            <w:rPr>
              <w:sz w:val="20"/>
              <w:szCs w:val="20"/>
            </w:rPr>
          </w:pPr>
        </w:p>
        <w:p w:rsidR="00AF2BB1" w:rsidRPr="0028017E" w:rsidRDefault="00AF2BB1" w:rsidP="00ED2BC6">
          <w:pPr>
            <w:numPr>
              <w:ilvl w:val="0"/>
              <w:numId w:val="1"/>
            </w:numPr>
            <w:tabs>
              <w:tab w:val="clear" w:pos="644"/>
            </w:tabs>
            <w:ind w:left="0" w:firstLine="0"/>
            <w:jc w:val="center"/>
            <w:rPr>
              <w:b/>
              <w:sz w:val="20"/>
              <w:szCs w:val="20"/>
            </w:rPr>
          </w:pPr>
          <w:r w:rsidRPr="0028017E">
            <w:rPr>
              <w:b/>
              <w:sz w:val="20"/>
              <w:szCs w:val="20"/>
            </w:rPr>
            <w:t>ПРЕДМЕТ ДОГОВОРА</w:t>
          </w:r>
        </w:p>
        <w:p w:rsidR="0023177B" w:rsidRPr="0028017E" w:rsidRDefault="0023177B" w:rsidP="0023177B">
          <w:pPr>
            <w:jc w:val="both"/>
            <w:rPr>
              <w:sz w:val="20"/>
              <w:szCs w:val="20"/>
            </w:rPr>
          </w:pPr>
          <w:r w:rsidRPr="0028017E">
            <w:rPr>
              <w:noProof/>
              <w:sz w:val="20"/>
              <w:szCs w:val="20"/>
            </w:rPr>
            <w:t>1.</w:t>
          </w:r>
          <w:r w:rsidRPr="0028017E">
            <w:rPr>
              <w:sz w:val="20"/>
              <w:szCs w:val="20"/>
            </w:rPr>
            <w:t xml:space="preserve">1. </w:t>
          </w:r>
          <w:r w:rsidR="00AF2BB1" w:rsidRPr="0028017E">
            <w:rPr>
              <w:sz w:val="20"/>
              <w:szCs w:val="20"/>
            </w:rPr>
            <w:t>По настоящему договору Исполнитель обязан по поручению Заказчика  выполнять работы (оказывать услуги) по ремонту и техническому обслуживанию транспортных средств</w:t>
          </w:r>
          <w:r w:rsidR="00201205" w:rsidRPr="0028017E">
            <w:rPr>
              <w:sz w:val="20"/>
              <w:szCs w:val="20"/>
            </w:rPr>
            <w:t xml:space="preserve"> </w:t>
          </w:r>
          <w:r w:rsidR="00201205" w:rsidRPr="0028017E">
            <w:rPr>
              <w:sz w:val="22"/>
            </w:rPr>
            <w:t>(</w:t>
          </w:r>
          <w:r w:rsidR="00201205" w:rsidRPr="0028017E">
            <w:rPr>
              <w:sz w:val="20"/>
              <w:szCs w:val="20"/>
            </w:rPr>
            <w:t>в дальнейшем именуемые «транспортное средство»)</w:t>
          </w:r>
          <w:r w:rsidR="00AF2BB1" w:rsidRPr="0028017E">
            <w:rPr>
              <w:sz w:val="20"/>
              <w:szCs w:val="20"/>
            </w:rPr>
            <w:t>, спецтехники,</w:t>
          </w:r>
          <w:r w:rsidR="005E59CC" w:rsidRPr="0028017E">
            <w:rPr>
              <w:sz w:val="20"/>
              <w:szCs w:val="20"/>
            </w:rPr>
            <w:t xml:space="preserve"> сельхозтехники,</w:t>
          </w:r>
          <w:r w:rsidR="00AF2BB1" w:rsidRPr="0028017E">
            <w:rPr>
              <w:sz w:val="20"/>
              <w:szCs w:val="20"/>
            </w:rPr>
            <w:t xml:space="preserve"> принадлежащих Заказчику</w:t>
          </w:r>
          <w:r w:rsidRPr="0028017E">
            <w:rPr>
              <w:sz w:val="20"/>
              <w:szCs w:val="20"/>
            </w:rPr>
            <w:t xml:space="preserve">. </w:t>
          </w:r>
          <w:r w:rsidR="00A42456" w:rsidRPr="0028017E">
            <w:rPr>
              <w:sz w:val="20"/>
              <w:szCs w:val="20"/>
            </w:rPr>
            <w:t xml:space="preserve">Все работы (услуги) производятся иждивением Исполнителя, с </w:t>
          </w:r>
          <w:r w:rsidR="00095892" w:rsidRPr="0028017E">
            <w:rPr>
              <w:sz w:val="20"/>
              <w:szCs w:val="20"/>
            </w:rPr>
            <w:t xml:space="preserve">использованием </w:t>
          </w:r>
          <w:r w:rsidR="00A42456" w:rsidRPr="0028017E">
            <w:rPr>
              <w:sz w:val="20"/>
              <w:szCs w:val="20"/>
            </w:rPr>
            <w:t xml:space="preserve"> его материалов и запасных частей.</w:t>
          </w:r>
        </w:p>
        <w:p w:rsidR="0023177B" w:rsidRPr="0028017E" w:rsidRDefault="0023177B" w:rsidP="0023177B">
          <w:pPr>
            <w:jc w:val="both"/>
            <w:rPr>
              <w:sz w:val="20"/>
              <w:szCs w:val="20"/>
            </w:rPr>
          </w:pPr>
          <w:r w:rsidRPr="0028017E">
            <w:rPr>
              <w:sz w:val="20"/>
              <w:szCs w:val="20"/>
            </w:rPr>
            <w:t xml:space="preserve">1.2. </w:t>
          </w:r>
          <w:r w:rsidR="00201205" w:rsidRPr="0028017E">
            <w:rPr>
              <w:sz w:val="20"/>
              <w:szCs w:val="20"/>
            </w:rPr>
            <w:t xml:space="preserve">В случае необходимости </w:t>
          </w:r>
          <w:r w:rsidRPr="0028017E">
            <w:rPr>
              <w:sz w:val="20"/>
              <w:szCs w:val="20"/>
            </w:rPr>
            <w:t xml:space="preserve"> Исполнитель </w:t>
          </w:r>
          <w:r w:rsidR="00201205" w:rsidRPr="0028017E">
            <w:rPr>
              <w:sz w:val="20"/>
              <w:szCs w:val="20"/>
            </w:rPr>
            <w:t xml:space="preserve">по заявке Заказчика </w:t>
          </w:r>
          <w:r w:rsidRPr="0028017E">
            <w:rPr>
              <w:sz w:val="20"/>
              <w:szCs w:val="20"/>
            </w:rPr>
            <w:t>принимает на себя обязательства выполнения  работ по тюнинговой доработке автомобилей Заказчика в соответствии с заявкой Заказчика.</w:t>
          </w:r>
        </w:p>
        <w:p w:rsidR="00AF2BB1" w:rsidRPr="0028017E" w:rsidRDefault="0023177B" w:rsidP="00AF2BB1">
          <w:pPr>
            <w:jc w:val="both"/>
            <w:rPr>
              <w:sz w:val="20"/>
              <w:szCs w:val="20"/>
            </w:rPr>
          </w:pPr>
          <w:r w:rsidRPr="0028017E">
            <w:rPr>
              <w:sz w:val="20"/>
              <w:szCs w:val="20"/>
            </w:rPr>
            <w:t>1.3.</w:t>
          </w:r>
          <w:r w:rsidR="00AF2BB1" w:rsidRPr="0028017E">
            <w:rPr>
              <w:sz w:val="20"/>
              <w:szCs w:val="20"/>
            </w:rPr>
            <w:t xml:space="preserve"> Заказчик обязан принимать и оплачивать выполненные работы (оказанные услуги) на условиях, предусмотренных настоящим договором.</w:t>
          </w:r>
          <w:r w:rsidRPr="0028017E">
            <w:rPr>
              <w:sz w:val="20"/>
              <w:szCs w:val="20"/>
            </w:rPr>
            <w:t xml:space="preserve"> </w:t>
          </w:r>
        </w:p>
        <w:p w:rsidR="008C1EF4" w:rsidRDefault="00AF2BB1" w:rsidP="00AF2BB1">
          <w:pPr>
            <w:jc w:val="both"/>
            <w:rPr>
              <w:noProof/>
              <w:sz w:val="20"/>
              <w:szCs w:val="20"/>
            </w:rPr>
          </w:pPr>
          <w:r w:rsidRPr="0028017E">
            <w:rPr>
              <w:noProof/>
              <w:sz w:val="20"/>
              <w:szCs w:val="20"/>
            </w:rPr>
            <w:t>1.</w:t>
          </w:r>
          <w:r w:rsidR="00201205" w:rsidRPr="0028017E">
            <w:rPr>
              <w:noProof/>
              <w:sz w:val="20"/>
              <w:szCs w:val="20"/>
            </w:rPr>
            <w:t>4</w:t>
          </w:r>
          <w:r w:rsidRPr="0028017E">
            <w:rPr>
              <w:noProof/>
              <w:sz w:val="20"/>
              <w:szCs w:val="20"/>
            </w:rPr>
            <w:t>.</w:t>
          </w:r>
          <w:r w:rsidR="000C2FA5">
            <w:rPr>
              <w:noProof/>
              <w:sz w:val="20"/>
              <w:szCs w:val="20"/>
            </w:rPr>
            <w:t xml:space="preserve"> </w:t>
          </w:r>
          <w:r w:rsidRPr="0028017E">
            <w:rPr>
              <w:noProof/>
              <w:sz w:val="20"/>
              <w:szCs w:val="20"/>
            </w:rPr>
            <w:t>Наименование передаваемых транспортных средств с указанием марки</w:t>
          </w:r>
          <w:r w:rsidRPr="00230431">
            <w:rPr>
              <w:noProof/>
              <w:sz w:val="20"/>
              <w:szCs w:val="20"/>
            </w:rPr>
            <w:t>, регистрационного знака, идентификационного номера указывается в Акте приема-передачи транспортных средств, подписанн</w:t>
          </w:r>
          <w:r w:rsidR="00F3230D" w:rsidRPr="00F3230D">
            <w:rPr>
              <w:noProof/>
              <w:sz w:val="20"/>
              <w:szCs w:val="20"/>
            </w:rPr>
            <w:t>ым</w:t>
          </w:r>
        </w:p>
        <w:p w:rsidR="00AF2BB1" w:rsidRPr="00230431" w:rsidRDefault="00AF2BB1" w:rsidP="00AF2BB1">
          <w:pPr>
            <w:jc w:val="both"/>
            <w:rPr>
              <w:noProof/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>сторонами договора.</w:t>
          </w:r>
        </w:p>
        <w:p w:rsidR="00AF2BB1" w:rsidRPr="00230431" w:rsidRDefault="00AF2BB1" w:rsidP="00ED2BC6">
          <w:pPr>
            <w:numPr>
              <w:ilvl w:val="0"/>
              <w:numId w:val="1"/>
            </w:numPr>
            <w:tabs>
              <w:tab w:val="clear" w:pos="644"/>
            </w:tabs>
            <w:ind w:left="0" w:firstLine="0"/>
            <w:jc w:val="center"/>
            <w:rPr>
              <w:b/>
              <w:sz w:val="20"/>
              <w:szCs w:val="20"/>
            </w:rPr>
          </w:pPr>
          <w:r w:rsidRPr="00230431">
            <w:rPr>
              <w:b/>
              <w:sz w:val="20"/>
              <w:szCs w:val="20"/>
            </w:rPr>
            <w:t>ПРАВА И ОБЯЗАН</w:t>
          </w:r>
          <w:r w:rsidR="00727910">
            <w:rPr>
              <w:b/>
              <w:sz w:val="20"/>
              <w:szCs w:val="20"/>
            </w:rPr>
            <w:t>Н</w:t>
          </w:r>
          <w:r w:rsidRPr="00230431">
            <w:rPr>
              <w:b/>
              <w:sz w:val="20"/>
              <w:szCs w:val="20"/>
            </w:rPr>
            <w:t>ОСТИ СТОРОН</w:t>
          </w:r>
        </w:p>
        <w:p w:rsidR="00AF2BB1" w:rsidRPr="00230431" w:rsidRDefault="00AF2BB1" w:rsidP="00AF2BB1">
          <w:pPr>
            <w:jc w:val="both"/>
            <w:rPr>
              <w:i/>
              <w:sz w:val="20"/>
              <w:szCs w:val="20"/>
            </w:rPr>
          </w:pPr>
          <w:r w:rsidRPr="00230431">
            <w:rPr>
              <w:b/>
              <w:bCs/>
              <w:i/>
              <w:noProof/>
              <w:sz w:val="20"/>
              <w:szCs w:val="20"/>
            </w:rPr>
            <w:t>2.1</w:t>
          </w:r>
          <w:r w:rsidRPr="00230431">
            <w:rPr>
              <w:b/>
              <w:bCs/>
              <w:i/>
              <w:sz w:val="20"/>
              <w:szCs w:val="20"/>
            </w:rPr>
            <w:t>. Исполнитель</w:t>
          </w:r>
          <w:r w:rsidRPr="00230431">
            <w:rPr>
              <w:i/>
              <w:sz w:val="20"/>
              <w:szCs w:val="20"/>
            </w:rPr>
            <w:t>:</w:t>
          </w:r>
        </w:p>
        <w:p w:rsidR="00AF2BB1" w:rsidRPr="00230431" w:rsidRDefault="00AF2BB1" w:rsidP="00AF2BB1">
          <w:pPr>
            <w:jc w:val="both"/>
            <w:rPr>
              <w:noProof/>
              <w:sz w:val="20"/>
              <w:szCs w:val="20"/>
            </w:rPr>
          </w:pPr>
          <w:r w:rsidRPr="00F3230D">
            <w:rPr>
              <w:noProof/>
              <w:sz w:val="20"/>
              <w:szCs w:val="20"/>
            </w:rPr>
            <w:t>2.1.1. Исполнитель обязан выполнять работы и  оказывать</w:t>
          </w:r>
          <w:r w:rsidRPr="00F3230D">
            <w:rPr>
              <w:sz w:val="20"/>
              <w:szCs w:val="20"/>
            </w:rPr>
            <w:t xml:space="preserve"> услуги, предусмотренные п.</w:t>
          </w:r>
          <w:r w:rsidR="008A343B" w:rsidRPr="00F3230D">
            <w:rPr>
              <w:sz w:val="20"/>
              <w:szCs w:val="20"/>
            </w:rPr>
            <w:t>1.</w:t>
          </w:r>
          <w:r w:rsidRPr="00F3230D">
            <w:rPr>
              <w:sz w:val="20"/>
              <w:szCs w:val="20"/>
            </w:rPr>
            <w:t>1</w:t>
          </w:r>
          <w:r w:rsidR="008A343B" w:rsidRPr="00F3230D">
            <w:rPr>
              <w:sz w:val="20"/>
              <w:szCs w:val="20"/>
            </w:rPr>
            <w:t>.</w:t>
          </w:r>
          <w:r w:rsidRPr="00F3230D">
            <w:rPr>
              <w:sz w:val="20"/>
              <w:szCs w:val="20"/>
            </w:rPr>
            <w:t xml:space="preserve"> настоящего договора, по местонахождению Исполнителя - ООО «</w:t>
          </w:r>
          <w:proofErr w:type="spellStart"/>
          <w:r w:rsidR="00865BB5">
            <w:rPr>
              <w:sz w:val="20"/>
              <w:szCs w:val="20"/>
            </w:rPr>
            <w:t>АвтоСпецВолга</w:t>
          </w:r>
          <w:proofErr w:type="spellEnd"/>
          <w:r w:rsidRPr="00F3230D">
            <w:rPr>
              <w:sz w:val="20"/>
              <w:szCs w:val="20"/>
            </w:rPr>
            <w:t>»:</w:t>
          </w:r>
          <w:r w:rsidRPr="00F3230D">
            <w:rPr>
              <w:b/>
              <w:bCs/>
              <w:sz w:val="20"/>
              <w:szCs w:val="20"/>
            </w:rPr>
            <w:t xml:space="preserve"> </w:t>
          </w:r>
          <w:r w:rsidR="00713A68" w:rsidRPr="00F3230D">
            <w:rPr>
              <w:b/>
              <w:bCs/>
              <w:sz w:val="20"/>
              <w:szCs w:val="20"/>
            </w:rPr>
            <w:t xml:space="preserve">РФ, </w:t>
          </w:r>
          <w:proofErr w:type="spellStart"/>
          <w:r w:rsidRPr="00F3230D">
            <w:rPr>
              <w:b/>
              <w:bCs/>
              <w:sz w:val="20"/>
              <w:szCs w:val="20"/>
            </w:rPr>
            <w:t>г</w:t>
          </w:r>
          <w:proofErr w:type="gramStart"/>
          <w:r w:rsidRPr="00F3230D">
            <w:rPr>
              <w:b/>
              <w:bCs/>
              <w:sz w:val="20"/>
              <w:szCs w:val="20"/>
            </w:rPr>
            <w:t>.С</w:t>
          </w:r>
          <w:proofErr w:type="gramEnd"/>
          <w:r w:rsidRPr="00F3230D">
            <w:rPr>
              <w:b/>
              <w:bCs/>
              <w:sz w:val="20"/>
              <w:szCs w:val="20"/>
            </w:rPr>
            <w:t>амара</w:t>
          </w:r>
          <w:proofErr w:type="spellEnd"/>
          <w:r w:rsidRPr="00F3230D">
            <w:rPr>
              <w:b/>
              <w:bCs/>
              <w:sz w:val="20"/>
              <w:szCs w:val="20"/>
            </w:rPr>
            <w:t>,</w:t>
          </w:r>
          <w:r w:rsidR="00865BB5">
            <w:rPr>
              <w:b/>
              <w:bCs/>
              <w:sz w:val="20"/>
              <w:szCs w:val="20"/>
            </w:rPr>
            <w:t xml:space="preserve"> Грозненская</w:t>
          </w:r>
          <w:r w:rsidRPr="00F3230D">
            <w:rPr>
              <w:b/>
              <w:bCs/>
              <w:sz w:val="20"/>
              <w:szCs w:val="20"/>
            </w:rPr>
            <w:t xml:space="preserve">, </w:t>
          </w:r>
          <w:r w:rsidR="00865BB5">
            <w:rPr>
              <w:b/>
              <w:bCs/>
              <w:sz w:val="20"/>
              <w:szCs w:val="20"/>
            </w:rPr>
            <w:t>63</w:t>
          </w:r>
          <w:r w:rsidRPr="00F3230D">
            <w:rPr>
              <w:sz w:val="20"/>
              <w:szCs w:val="20"/>
            </w:rPr>
            <w:t>. По соглашению Сторон выполнение работ и оказание услуг может производиться Исполнителем по адресу, указанному Заказчиком, который</w:t>
          </w:r>
          <w:r w:rsidRPr="00230431">
            <w:rPr>
              <w:sz w:val="20"/>
              <w:szCs w:val="20"/>
            </w:rPr>
            <w:t xml:space="preserve"> указывается в </w:t>
          </w:r>
          <w:r w:rsidR="005E59CC" w:rsidRPr="00230431">
            <w:rPr>
              <w:sz w:val="20"/>
              <w:szCs w:val="20"/>
            </w:rPr>
            <w:t>заявке</w:t>
          </w:r>
          <w:r w:rsidRPr="00230431">
            <w:rPr>
              <w:sz w:val="20"/>
              <w:szCs w:val="20"/>
            </w:rPr>
            <w:t xml:space="preserve">. Транспортные расходы, связанные с выездом Исполнителя по адресу Заказчика, несет Заказчик. Размер транспортных расходов указывается в </w:t>
          </w:r>
          <w:r w:rsidR="005E59CC" w:rsidRPr="00230431">
            <w:rPr>
              <w:sz w:val="20"/>
              <w:szCs w:val="20"/>
            </w:rPr>
            <w:t>заявке</w:t>
          </w:r>
          <w:r w:rsidRPr="00230431">
            <w:rPr>
              <w:sz w:val="20"/>
              <w:szCs w:val="20"/>
            </w:rPr>
            <w:t>.</w:t>
          </w:r>
          <w:r w:rsidRPr="00230431">
            <w:rPr>
              <w:noProof/>
              <w:sz w:val="20"/>
              <w:szCs w:val="20"/>
            </w:rPr>
            <w:t xml:space="preserve"> </w:t>
          </w:r>
        </w:p>
        <w:p w:rsidR="00AF2BB1" w:rsidRPr="00230431" w:rsidRDefault="00AF2BB1" w:rsidP="00AF2BB1">
          <w:pPr>
            <w:jc w:val="both"/>
            <w:rPr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 xml:space="preserve">2.1.2. </w:t>
          </w:r>
          <w:r w:rsidRPr="00230431">
            <w:rPr>
              <w:sz w:val="20"/>
              <w:szCs w:val="20"/>
            </w:rPr>
            <w:t>Исполнитель обязан приступать к выполнению работ после передачи ему транспортных средств, при этом уполномоченными представителями Сторон составляется Акт приема-передачи транспортных средств. Исполнитель несет материальную ответственность за сохранность транспортных средств Заказчика в течение всего периода  их нахождения у Исполнителя.</w:t>
          </w:r>
        </w:p>
        <w:p w:rsidR="00AF2BB1" w:rsidRPr="00B35A4F" w:rsidRDefault="00AF2BB1" w:rsidP="00AF2BB1">
          <w:pPr>
            <w:jc w:val="both"/>
            <w:rPr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 xml:space="preserve">2.1.3. </w:t>
          </w:r>
          <w:r w:rsidRPr="00230431">
            <w:rPr>
              <w:sz w:val="20"/>
              <w:szCs w:val="20"/>
            </w:rPr>
            <w:t xml:space="preserve">Одновременно с передачей автомобилей Стороны составляют </w:t>
          </w:r>
          <w:r w:rsidR="005E59CC" w:rsidRPr="00230431">
            <w:rPr>
              <w:sz w:val="20"/>
              <w:szCs w:val="20"/>
            </w:rPr>
            <w:t>заявку</w:t>
          </w:r>
          <w:r w:rsidRPr="00230431">
            <w:rPr>
              <w:sz w:val="20"/>
              <w:szCs w:val="20"/>
            </w:rPr>
            <w:t>, на основании которо</w:t>
          </w:r>
          <w:r w:rsidR="00C67D69">
            <w:rPr>
              <w:sz w:val="20"/>
              <w:szCs w:val="20"/>
            </w:rPr>
            <w:t>й</w:t>
          </w:r>
          <w:r w:rsidRPr="00230431">
            <w:rPr>
              <w:sz w:val="20"/>
              <w:szCs w:val="20"/>
            </w:rPr>
            <w:t xml:space="preserve"> Исполнитель выполняет работы  и оказывает услуги по ремонту и техническому обслуживанию автомобилей. </w:t>
          </w:r>
          <w:r w:rsidR="005E59CC" w:rsidRPr="00230431">
            <w:rPr>
              <w:sz w:val="20"/>
              <w:szCs w:val="20"/>
            </w:rPr>
            <w:t>Заявка</w:t>
          </w:r>
          <w:r w:rsidRPr="00230431">
            <w:rPr>
              <w:sz w:val="20"/>
              <w:szCs w:val="20"/>
            </w:rPr>
            <w:t xml:space="preserve"> подписывается уполномоченными </w:t>
          </w:r>
          <w:r w:rsidRPr="00B35A4F">
            <w:rPr>
              <w:sz w:val="20"/>
              <w:szCs w:val="20"/>
            </w:rPr>
            <w:t>представителями Сторон.</w:t>
          </w:r>
        </w:p>
        <w:p w:rsidR="00AF2BB1" w:rsidRPr="00B35A4F" w:rsidRDefault="00AF2BB1" w:rsidP="00AF2BB1">
          <w:pPr>
            <w:jc w:val="both"/>
            <w:rPr>
              <w:sz w:val="20"/>
              <w:szCs w:val="20"/>
            </w:rPr>
          </w:pPr>
          <w:r w:rsidRPr="00B35A4F">
            <w:rPr>
              <w:noProof/>
              <w:sz w:val="20"/>
              <w:szCs w:val="20"/>
            </w:rPr>
            <w:t>2.1.4.</w:t>
          </w:r>
          <w:r w:rsidRPr="00B35A4F">
            <w:rPr>
              <w:sz w:val="20"/>
              <w:szCs w:val="20"/>
            </w:rPr>
            <w:t xml:space="preserve"> Исполнитель самостоятельно определяет количество специалистов, необходимых для выполнения работ и оказания услуг, а также график их работы. </w:t>
          </w:r>
        </w:p>
        <w:p w:rsidR="00AF2BB1" w:rsidRPr="00B35A4F" w:rsidRDefault="00AF2BB1" w:rsidP="00AF2BB1">
          <w:pPr>
            <w:jc w:val="both"/>
            <w:rPr>
              <w:sz w:val="20"/>
              <w:szCs w:val="20"/>
            </w:rPr>
          </w:pPr>
          <w:r w:rsidRPr="00B35A4F">
            <w:rPr>
              <w:noProof/>
              <w:sz w:val="20"/>
              <w:szCs w:val="20"/>
            </w:rPr>
            <w:t xml:space="preserve">2.1.5. </w:t>
          </w:r>
          <w:r w:rsidRPr="00B35A4F">
            <w:rPr>
              <w:sz w:val="20"/>
              <w:szCs w:val="20"/>
            </w:rPr>
            <w:t xml:space="preserve">Исполнитель самостоятельно определяет сроки выполнения работ в зависимости от их сложности и согласовывает сроки с Заказчиком в </w:t>
          </w:r>
          <w:r w:rsidR="005E59CC" w:rsidRPr="00B35A4F">
            <w:rPr>
              <w:sz w:val="20"/>
              <w:szCs w:val="20"/>
            </w:rPr>
            <w:t>заявке</w:t>
          </w:r>
          <w:r w:rsidRPr="00B35A4F">
            <w:rPr>
              <w:sz w:val="20"/>
              <w:szCs w:val="20"/>
            </w:rPr>
            <w:t xml:space="preserve">. </w:t>
          </w:r>
        </w:p>
        <w:p w:rsidR="00AF2BB1" w:rsidRPr="00B35A4F" w:rsidRDefault="00AF2BB1" w:rsidP="00AF2BB1">
          <w:pPr>
            <w:jc w:val="both"/>
            <w:rPr>
              <w:sz w:val="20"/>
              <w:szCs w:val="20"/>
            </w:rPr>
          </w:pPr>
          <w:r w:rsidRPr="00B35A4F">
            <w:rPr>
              <w:noProof/>
              <w:sz w:val="20"/>
              <w:szCs w:val="20"/>
            </w:rPr>
            <w:t xml:space="preserve">2.1.6. </w:t>
          </w:r>
          <w:r w:rsidRPr="00B35A4F">
            <w:rPr>
              <w:sz w:val="20"/>
              <w:szCs w:val="20"/>
            </w:rPr>
            <w:t>В случае необходимости Исполнитель имеет право привлекать для исполнения обязательств по настоящему договору третьих лиц. В этом случае Исполнитель несет перед Заказчиком ответственность за последствия неисполнения или ненадлежащего исполнения третьими лицами своих обязательств.</w:t>
          </w:r>
        </w:p>
        <w:p w:rsidR="0009417F" w:rsidRPr="00B35A4F" w:rsidRDefault="0009417F" w:rsidP="0009417F">
          <w:pPr>
            <w:widowControl w:val="0"/>
            <w:autoSpaceDE w:val="0"/>
            <w:autoSpaceDN w:val="0"/>
            <w:adjustRightInd w:val="0"/>
            <w:jc w:val="both"/>
            <w:rPr>
              <w:sz w:val="20"/>
              <w:szCs w:val="20"/>
            </w:rPr>
          </w:pPr>
          <w:r w:rsidRPr="00B35A4F">
            <w:rPr>
              <w:sz w:val="20"/>
              <w:szCs w:val="20"/>
            </w:rPr>
            <w:t>2.1.7. Исполнитель имеет право отступить от указанного в заказе перечня работ, а также приостановить работы, если в процессе их выполнения обнаружился скрытый дефект, на устранение которого потребуется использование не</w:t>
          </w:r>
          <w:r w:rsidR="00F00C2C" w:rsidRPr="00B35A4F">
            <w:rPr>
              <w:sz w:val="20"/>
              <w:szCs w:val="20"/>
            </w:rPr>
            <w:t xml:space="preserve"> указанных </w:t>
          </w:r>
          <w:r w:rsidRPr="00B35A4F">
            <w:rPr>
              <w:sz w:val="20"/>
              <w:szCs w:val="20"/>
            </w:rPr>
            <w:t xml:space="preserve">в заказе запасных частей и материалов и выполнение дополнительного объема работ. В этом случае Исполнитель составляет Дефектовочную ведомость, которая подлежит согласованию с Заказчиком. Подписанная обеими Сторонами Дефектовочная ведомость является основанием для внесения соответствующих изменений в заказ-наряд, а также для </w:t>
          </w:r>
          <w:r w:rsidR="00F00C2C" w:rsidRPr="00B35A4F">
            <w:rPr>
              <w:sz w:val="20"/>
              <w:szCs w:val="20"/>
            </w:rPr>
            <w:t xml:space="preserve">изменения </w:t>
          </w:r>
          <w:r w:rsidRPr="00B35A4F">
            <w:rPr>
              <w:sz w:val="20"/>
              <w:szCs w:val="20"/>
            </w:rPr>
            <w:t xml:space="preserve"> сроков выполнения работ.</w:t>
          </w:r>
        </w:p>
        <w:p w:rsidR="00AF2BB1" w:rsidRPr="00B35A4F" w:rsidRDefault="00AF2BB1" w:rsidP="00AF2BB1">
          <w:pPr>
            <w:jc w:val="both"/>
            <w:rPr>
              <w:b/>
              <w:bCs/>
              <w:i/>
              <w:sz w:val="20"/>
              <w:szCs w:val="20"/>
            </w:rPr>
          </w:pPr>
          <w:r w:rsidRPr="00B35A4F">
            <w:rPr>
              <w:b/>
              <w:bCs/>
              <w:i/>
              <w:noProof/>
              <w:sz w:val="20"/>
              <w:szCs w:val="20"/>
            </w:rPr>
            <w:t>2.2.</w:t>
          </w:r>
          <w:r w:rsidRPr="00B35A4F">
            <w:rPr>
              <w:b/>
              <w:bCs/>
              <w:i/>
              <w:sz w:val="20"/>
              <w:szCs w:val="20"/>
            </w:rPr>
            <w:t xml:space="preserve"> Заказчик:</w:t>
          </w:r>
        </w:p>
        <w:p w:rsidR="00AF2BB1" w:rsidRPr="00912B40" w:rsidRDefault="00AF2BB1" w:rsidP="00AF2BB1">
          <w:pPr>
            <w:jc w:val="both"/>
            <w:rPr>
              <w:sz w:val="20"/>
              <w:szCs w:val="20"/>
            </w:rPr>
          </w:pPr>
          <w:r w:rsidRPr="00B35A4F">
            <w:rPr>
              <w:sz w:val="20"/>
              <w:szCs w:val="20"/>
            </w:rPr>
            <w:t>2.2.1. Обязан оплачивать работы и услуги Исполнителя в размере и сроки, предусмотренные в разделе</w:t>
          </w:r>
          <w:r w:rsidRPr="00B35A4F">
            <w:rPr>
              <w:noProof/>
              <w:sz w:val="20"/>
              <w:szCs w:val="20"/>
            </w:rPr>
            <w:t xml:space="preserve"> 3</w:t>
          </w:r>
          <w:r w:rsidRPr="00B35A4F">
            <w:rPr>
              <w:sz w:val="20"/>
              <w:szCs w:val="20"/>
            </w:rPr>
            <w:t xml:space="preserve"> настоящего договора.</w:t>
          </w:r>
        </w:p>
        <w:p w:rsidR="00AF2BB1" w:rsidRPr="00912B40" w:rsidRDefault="00AF2BB1" w:rsidP="00AF2BB1">
          <w:pPr>
            <w:jc w:val="both"/>
            <w:rPr>
              <w:sz w:val="20"/>
              <w:szCs w:val="20"/>
            </w:rPr>
          </w:pPr>
          <w:r w:rsidRPr="00912B40">
            <w:rPr>
              <w:sz w:val="20"/>
              <w:szCs w:val="20"/>
            </w:rPr>
            <w:t>2.2.2. Обязан принимать автотранспортные средства, после ремонта, в сроки, предусмотренные настоящим договором.</w:t>
          </w:r>
        </w:p>
        <w:p w:rsidR="001F3BF4" w:rsidRPr="00B35A4F" w:rsidRDefault="001F3BF4" w:rsidP="00AF2BB1">
          <w:pPr>
            <w:jc w:val="both"/>
            <w:rPr>
              <w:sz w:val="20"/>
              <w:szCs w:val="20"/>
            </w:rPr>
          </w:pPr>
          <w:r w:rsidRPr="00912B40">
            <w:rPr>
              <w:sz w:val="20"/>
              <w:szCs w:val="20"/>
            </w:rPr>
            <w:t xml:space="preserve">2.2.3. Обязан оплатить стоимость выполненных работ (оказанных услуг), запасных частей, узлов и агрегатов, доставки запасных частей узлов и агрегатов с завода-изготовителя по </w:t>
          </w:r>
          <w:r w:rsidRPr="00B35A4F">
            <w:rPr>
              <w:sz w:val="20"/>
              <w:szCs w:val="20"/>
            </w:rPr>
            <w:t>адресу Исполнителя в случае если заводом-изготовителем не будут признаны гарантийными указанные в заявке Заказчиком дефекты</w:t>
          </w:r>
          <w:r w:rsidR="00840180" w:rsidRPr="00B35A4F">
            <w:rPr>
              <w:sz w:val="20"/>
              <w:szCs w:val="20"/>
            </w:rPr>
            <w:t>.</w:t>
          </w:r>
        </w:p>
        <w:p w:rsidR="00F00C2C" w:rsidRPr="00B35A4F" w:rsidRDefault="00840180" w:rsidP="00840180">
          <w:pPr>
            <w:widowControl w:val="0"/>
            <w:autoSpaceDE w:val="0"/>
            <w:autoSpaceDN w:val="0"/>
            <w:adjustRightInd w:val="0"/>
            <w:jc w:val="both"/>
            <w:rPr>
              <w:rFonts w:eastAsia="Calibri"/>
              <w:sz w:val="20"/>
              <w:szCs w:val="20"/>
            </w:rPr>
          </w:pPr>
          <w:r w:rsidRPr="00B35A4F">
            <w:rPr>
              <w:sz w:val="20"/>
              <w:szCs w:val="20"/>
            </w:rPr>
            <w:t xml:space="preserve">2.2.4. </w:t>
          </w:r>
          <w:r w:rsidRPr="00B35A4F">
            <w:rPr>
              <w:rFonts w:eastAsia="Calibri"/>
              <w:sz w:val="20"/>
              <w:szCs w:val="20"/>
            </w:rPr>
            <w:t>Обязан при передач</w:t>
          </w:r>
          <w:r w:rsidR="00F00C2C" w:rsidRPr="00B35A4F">
            <w:rPr>
              <w:rFonts w:eastAsia="Calibri"/>
              <w:sz w:val="20"/>
              <w:szCs w:val="20"/>
            </w:rPr>
            <w:t>е</w:t>
          </w:r>
          <w:r w:rsidRPr="00B35A4F">
            <w:rPr>
              <w:rFonts w:eastAsia="Calibri"/>
              <w:sz w:val="20"/>
              <w:szCs w:val="20"/>
            </w:rPr>
            <w:t xml:space="preserve"> транспортного средства в ремонт</w:t>
          </w:r>
          <w:r w:rsidR="00F00C2C" w:rsidRPr="00B35A4F">
            <w:rPr>
              <w:rFonts w:eastAsia="Calibri"/>
              <w:sz w:val="20"/>
              <w:szCs w:val="20"/>
            </w:rPr>
            <w:t xml:space="preserve"> </w:t>
          </w:r>
          <w:r w:rsidRPr="00B35A4F">
            <w:rPr>
              <w:rFonts w:eastAsia="Calibri"/>
              <w:sz w:val="20"/>
              <w:szCs w:val="20"/>
            </w:rPr>
            <w:t>предоставить Исполнителю оригинал надлежаще оформленно</w:t>
          </w:r>
          <w:r w:rsidR="00F00C2C" w:rsidRPr="00B35A4F">
            <w:rPr>
              <w:rFonts w:eastAsia="Calibri"/>
              <w:sz w:val="20"/>
              <w:szCs w:val="20"/>
            </w:rPr>
            <w:t>й доверенности</w:t>
          </w:r>
          <w:r w:rsidR="00072867">
            <w:rPr>
              <w:rFonts w:eastAsia="Calibri"/>
              <w:sz w:val="20"/>
              <w:szCs w:val="20"/>
            </w:rPr>
            <w:t xml:space="preserve"> (Приложение 1)</w:t>
          </w:r>
          <w:r w:rsidR="00F00C2C" w:rsidRPr="00B35A4F">
            <w:rPr>
              <w:rFonts w:eastAsia="Calibri"/>
              <w:sz w:val="20"/>
              <w:szCs w:val="20"/>
            </w:rPr>
            <w:t xml:space="preserve"> на представителя</w:t>
          </w:r>
          <w:r w:rsidRPr="00B35A4F">
            <w:rPr>
              <w:rFonts w:eastAsia="Calibri"/>
              <w:sz w:val="20"/>
              <w:szCs w:val="20"/>
            </w:rPr>
            <w:t>, за подписью руководителя, заверенн</w:t>
          </w:r>
          <w:r w:rsidR="00F00C2C" w:rsidRPr="00B35A4F">
            <w:rPr>
              <w:rFonts w:eastAsia="Calibri"/>
              <w:sz w:val="20"/>
              <w:szCs w:val="20"/>
            </w:rPr>
            <w:t xml:space="preserve">ой  </w:t>
          </w:r>
          <w:r w:rsidRPr="00B35A4F">
            <w:rPr>
              <w:rFonts w:eastAsia="Calibri"/>
              <w:sz w:val="20"/>
              <w:szCs w:val="20"/>
            </w:rPr>
            <w:t xml:space="preserve"> печатью организации. </w:t>
          </w:r>
          <w:r w:rsidR="00F00C2C" w:rsidRPr="00B35A4F">
            <w:rPr>
              <w:rFonts w:eastAsia="Calibri"/>
              <w:sz w:val="20"/>
              <w:szCs w:val="20"/>
            </w:rPr>
            <w:t xml:space="preserve"> </w:t>
          </w:r>
        </w:p>
        <w:p w:rsidR="00840180" w:rsidRPr="00B35A4F" w:rsidRDefault="00F00C2C" w:rsidP="00840180">
          <w:pPr>
            <w:widowControl w:val="0"/>
            <w:autoSpaceDE w:val="0"/>
            <w:autoSpaceDN w:val="0"/>
            <w:adjustRightInd w:val="0"/>
            <w:jc w:val="both"/>
            <w:rPr>
              <w:rFonts w:eastAsia="Calibri"/>
              <w:sz w:val="20"/>
              <w:szCs w:val="20"/>
            </w:rPr>
          </w:pPr>
          <w:r w:rsidRPr="00B35A4F">
            <w:rPr>
              <w:rFonts w:eastAsia="Calibri"/>
              <w:sz w:val="20"/>
              <w:szCs w:val="20"/>
            </w:rPr>
            <w:t xml:space="preserve">При отсутствии  </w:t>
          </w:r>
          <w:r w:rsidR="00840180" w:rsidRPr="00B35A4F">
            <w:rPr>
              <w:rFonts w:eastAsia="Calibri"/>
              <w:sz w:val="20"/>
              <w:szCs w:val="20"/>
            </w:rPr>
            <w:t>надлежащим образом оформленной доверенности на представителя Исполнитель вправе отказаться от приемки транспортного средства в ремонт и от выполнения иных обязательств, указанных в настоящем Договоре, до предоставления  доверенности.</w:t>
          </w:r>
          <w:r w:rsidR="003B592D" w:rsidRPr="003B592D">
            <w:rPr>
              <w:noProof/>
            </w:rPr>
            <w:t xml:space="preserve"> </w:t>
          </w:r>
        </w:p>
        <w:p w:rsidR="00470BFF" w:rsidRPr="008A318D" w:rsidRDefault="00912B40" w:rsidP="00470BFF">
          <w:pPr>
            <w:jc w:val="both"/>
            <w:rPr>
              <w:rFonts w:eastAsia="Calibri"/>
              <w:color w:val="FF0000"/>
              <w:sz w:val="20"/>
              <w:szCs w:val="20"/>
            </w:rPr>
          </w:pPr>
          <w:r w:rsidRPr="00B35A4F">
            <w:rPr>
              <w:rFonts w:eastAsia="Calibri"/>
              <w:sz w:val="20"/>
              <w:szCs w:val="20"/>
            </w:rPr>
            <w:t>2.</w:t>
          </w:r>
          <w:r w:rsidRPr="008A318D">
            <w:rPr>
              <w:rFonts w:eastAsia="Calibri"/>
              <w:sz w:val="20"/>
              <w:szCs w:val="20"/>
            </w:rPr>
            <w:t>2.5.</w:t>
          </w:r>
          <w:r w:rsidRPr="008A318D">
            <w:rPr>
              <w:rFonts w:eastAsia="Calibri"/>
              <w:color w:val="FF0000"/>
              <w:sz w:val="20"/>
              <w:szCs w:val="20"/>
            </w:rPr>
            <w:t xml:space="preserve"> </w:t>
          </w:r>
          <w:r w:rsidR="00470BFF" w:rsidRPr="008A318D">
            <w:rPr>
              <w:sz w:val="20"/>
              <w:szCs w:val="20"/>
            </w:rPr>
            <w:t xml:space="preserve">В случае если Заводом-изготовителем после рассмотрения гарантийного акта, не будут признанны гарантийными заявленные детали узлы и агрегаты, выполненные работы (оказанные услуги), Заказчик обязуется в течение 5 (пяти) банковских дней с момента уведомления от Исполнителя оплатить полную стоимость выполненных </w:t>
          </w:r>
          <w:r w:rsidR="00470BFF" w:rsidRPr="008A318D">
            <w:rPr>
              <w:sz w:val="20"/>
              <w:szCs w:val="20"/>
            </w:rPr>
            <w:lastRenderedPageBreak/>
            <w:t>работ (оказанных услуг), стоимость запасных частей, узлов и агрегатов, стоимость доставки запасных частей узлов и агрегатов с завода-изготовителя до места нахождения Исполнителя.</w:t>
          </w:r>
        </w:p>
        <w:p w:rsidR="00912B40" w:rsidRPr="008A318D" w:rsidRDefault="00912B40" w:rsidP="00505CD0">
          <w:pPr>
            <w:jc w:val="both"/>
            <w:rPr>
              <w:rFonts w:eastAsia="Calibri"/>
              <w:color w:val="FF0000"/>
              <w:sz w:val="20"/>
              <w:szCs w:val="20"/>
            </w:rPr>
          </w:pPr>
        </w:p>
        <w:p w:rsidR="00AF2BB1" w:rsidRPr="008A318D" w:rsidRDefault="00AF2BB1" w:rsidP="00ED2BC6">
          <w:pPr>
            <w:numPr>
              <w:ilvl w:val="0"/>
              <w:numId w:val="1"/>
            </w:numPr>
            <w:tabs>
              <w:tab w:val="clear" w:pos="644"/>
            </w:tabs>
            <w:ind w:left="0" w:firstLine="0"/>
            <w:jc w:val="center"/>
            <w:rPr>
              <w:b/>
              <w:sz w:val="20"/>
              <w:szCs w:val="20"/>
            </w:rPr>
          </w:pPr>
          <w:r w:rsidRPr="008A318D">
            <w:rPr>
              <w:b/>
              <w:sz w:val="20"/>
              <w:szCs w:val="20"/>
            </w:rPr>
            <w:t>РАЗМЕР И ПОРЯДОК ОПЛАТЫ УСЛУГ ИСПОЛНИТЕЛЯ</w:t>
          </w:r>
          <w:r w:rsidR="004875DC" w:rsidRPr="008A318D">
            <w:rPr>
              <w:b/>
              <w:sz w:val="20"/>
              <w:szCs w:val="20"/>
            </w:rPr>
            <w:t>.  УСЛОВИЯ ПЕРЕДАЧИ ТРАНСПОРТНОГО СРЕДСТВА ПОСЛЕ ВЫПОЛНЕНИЯ РАБОТ. ОТВЕТСТВЕННОСТЬ СТОРОН.</w:t>
          </w:r>
        </w:p>
        <w:p w:rsidR="0055332C" w:rsidRDefault="00AF2BB1" w:rsidP="0055332C">
          <w:pPr>
            <w:autoSpaceDE w:val="0"/>
            <w:autoSpaceDN w:val="0"/>
            <w:adjustRightInd w:val="0"/>
            <w:jc w:val="both"/>
            <w:rPr>
              <w:sz w:val="20"/>
              <w:szCs w:val="20"/>
            </w:rPr>
          </w:pPr>
          <w:r w:rsidRPr="008A318D">
            <w:rPr>
              <w:noProof/>
              <w:sz w:val="20"/>
              <w:szCs w:val="20"/>
            </w:rPr>
            <w:t xml:space="preserve">3.1. </w:t>
          </w:r>
          <w:proofErr w:type="gramStart"/>
          <w:r w:rsidRPr="008A318D">
            <w:rPr>
              <w:noProof/>
              <w:sz w:val="20"/>
              <w:szCs w:val="20"/>
            </w:rPr>
            <w:t xml:space="preserve">Наименование </w:t>
          </w:r>
          <w:r w:rsidRPr="008A318D">
            <w:rPr>
              <w:sz w:val="20"/>
              <w:szCs w:val="20"/>
            </w:rPr>
            <w:t>работ,</w:t>
          </w:r>
          <w:r w:rsidR="003D742E" w:rsidRPr="008A318D">
            <w:rPr>
              <w:sz w:val="20"/>
              <w:szCs w:val="20"/>
            </w:rPr>
            <w:t xml:space="preserve"> используемых </w:t>
          </w:r>
          <w:r w:rsidRPr="008A318D">
            <w:rPr>
              <w:sz w:val="20"/>
              <w:szCs w:val="20"/>
            </w:rPr>
            <w:t xml:space="preserve"> материалов</w:t>
          </w:r>
          <w:r w:rsidR="003D742E" w:rsidRPr="008A318D">
            <w:rPr>
              <w:sz w:val="20"/>
              <w:szCs w:val="20"/>
            </w:rPr>
            <w:t xml:space="preserve"> и запасных частей</w:t>
          </w:r>
          <w:r w:rsidRPr="008A318D">
            <w:rPr>
              <w:sz w:val="20"/>
              <w:szCs w:val="20"/>
            </w:rPr>
            <w:t xml:space="preserve"> определяется в соответствии с </w:t>
          </w:r>
          <w:r w:rsidR="001F6B8D">
            <w:rPr>
              <w:sz w:val="20"/>
              <w:szCs w:val="20"/>
            </w:rPr>
            <w:t>заявкой, НДС не облагается (подпункт 3 пункта 2 статьи 346.26.</w:t>
          </w:r>
          <w:proofErr w:type="gramEnd"/>
          <w:r w:rsidR="001F6B8D">
            <w:rPr>
              <w:sz w:val="20"/>
              <w:szCs w:val="20"/>
            </w:rPr>
            <w:t xml:space="preserve"> </w:t>
          </w:r>
          <w:proofErr w:type="gramStart"/>
          <w:r w:rsidR="001F6B8D">
            <w:rPr>
              <w:sz w:val="20"/>
              <w:szCs w:val="20"/>
            </w:rPr>
            <w:t>НК РФ).</w:t>
          </w:r>
          <w:proofErr w:type="gramEnd"/>
          <w:r w:rsidR="00A42456" w:rsidRPr="008A318D">
            <w:rPr>
              <w:sz w:val="20"/>
              <w:szCs w:val="20"/>
            </w:rPr>
            <w:t xml:space="preserve"> В стоимость выполненных работ (оказанных услуг) включен</w:t>
          </w:r>
          <w:r w:rsidR="003D742E" w:rsidRPr="008A318D">
            <w:rPr>
              <w:sz w:val="20"/>
              <w:szCs w:val="20"/>
            </w:rPr>
            <w:t xml:space="preserve">а стоимость </w:t>
          </w:r>
          <w:r w:rsidR="00A42456" w:rsidRPr="008A318D">
            <w:rPr>
              <w:sz w:val="20"/>
              <w:szCs w:val="20"/>
            </w:rPr>
            <w:t xml:space="preserve"> использован</w:t>
          </w:r>
          <w:r w:rsidR="003D742E" w:rsidRPr="008A318D">
            <w:rPr>
              <w:sz w:val="20"/>
              <w:szCs w:val="20"/>
            </w:rPr>
            <w:t>ных</w:t>
          </w:r>
          <w:r w:rsidR="00A42456" w:rsidRPr="008A318D">
            <w:rPr>
              <w:sz w:val="20"/>
              <w:szCs w:val="20"/>
            </w:rPr>
            <w:t xml:space="preserve"> Исполнителем  зап</w:t>
          </w:r>
          <w:r w:rsidR="003D742E" w:rsidRPr="008A318D">
            <w:rPr>
              <w:sz w:val="20"/>
              <w:szCs w:val="20"/>
            </w:rPr>
            <w:t xml:space="preserve">асных </w:t>
          </w:r>
          <w:r w:rsidR="00A42456" w:rsidRPr="008A318D">
            <w:rPr>
              <w:sz w:val="20"/>
              <w:szCs w:val="20"/>
            </w:rPr>
            <w:t xml:space="preserve">частей и материалов. </w:t>
          </w:r>
          <w:proofErr w:type="gramStart"/>
          <w:r w:rsidR="0055332C">
            <w:rPr>
              <w:sz w:val="20"/>
              <w:szCs w:val="20"/>
            </w:rPr>
            <w:t xml:space="preserve">Ориентировочно сумма договора составляет </w:t>
          </w:r>
          <w:sdt>
            <w:sdtPr>
              <w:rPr>
                <w:sz w:val="20"/>
                <w:szCs w:val="20"/>
              </w:rPr>
              <w:id w:val="-1763678726"/>
              <w:placeholder>
                <w:docPart w:val="DefaultPlaceholder_1082065158"/>
              </w:placeholder>
              <w:text/>
            </w:sdtPr>
            <w:sdtContent>
              <w:r w:rsidR="0055332C">
                <w:rPr>
                  <w:sz w:val="20"/>
                  <w:szCs w:val="20"/>
                </w:rPr>
                <w:t>_____________________</w:t>
              </w:r>
            </w:sdtContent>
          </w:sdt>
          <w:r w:rsidR="0055332C">
            <w:rPr>
              <w:sz w:val="20"/>
              <w:szCs w:val="20"/>
            </w:rPr>
            <w:t>(</w:t>
          </w:r>
          <w:sdt>
            <w:sdtPr>
              <w:rPr>
                <w:sz w:val="20"/>
                <w:szCs w:val="20"/>
              </w:rPr>
              <w:id w:val="726647018"/>
              <w:placeholder>
                <w:docPart w:val="DefaultPlaceholder_1082065158"/>
              </w:placeholder>
              <w:text/>
            </w:sdtPr>
            <w:sdtContent>
              <w:r w:rsidR="0055332C">
                <w:rPr>
                  <w:sz w:val="20"/>
                  <w:szCs w:val="20"/>
                </w:rPr>
                <w:t>_________________________________________________________</w:t>
              </w:r>
            </w:sdtContent>
          </w:sdt>
          <w:r w:rsidR="0055332C">
            <w:rPr>
              <w:sz w:val="20"/>
              <w:szCs w:val="20"/>
            </w:rPr>
            <w:t>) рублей НДС не облагается (подпункт 3 пункта 2 статьи 346.26.</w:t>
          </w:r>
          <w:proofErr w:type="gramEnd"/>
          <w:r w:rsidR="0055332C">
            <w:rPr>
              <w:sz w:val="20"/>
              <w:szCs w:val="20"/>
            </w:rPr>
            <w:t xml:space="preserve"> </w:t>
          </w:r>
          <w:proofErr w:type="gramStart"/>
          <w:r w:rsidR="0055332C">
            <w:rPr>
              <w:sz w:val="20"/>
              <w:szCs w:val="20"/>
            </w:rPr>
            <w:t>НК РФ).</w:t>
          </w:r>
          <w:proofErr w:type="gramEnd"/>
          <w:r w:rsidR="0055332C">
            <w:rPr>
              <w:sz w:val="20"/>
              <w:szCs w:val="20"/>
            </w:rPr>
            <w:t xml:space="preserve"> Оплата по договору производится из средств</w:t>
          </w:r>
          <w:sdt>
            <w:sdtPr>
              <w:rPr>
                <w:sz w:val="20"/>
                <w:szCs w:val="20"/>
              </w:rPr>
              <w:id w:val="809824967"/>
              <w:placeholder>
                <w:docPart w:val="DefaultPlaceholder_1082065158"/>
              </w:placeholder>
              <w:text/>
            </w:sdtPr>
            <w:sdtContent>
              <w:r w:rsidR="0055332C">
                <w:rPr>
                  <w:sz w:val="20"/>
                  <w:szCs w:val="20"/>
                </w:rPr>
                <w:t>__________________________________________________________________________________________</w:t>
              </w:r>
            </w:sdtContent>
          </w:sdt>
          <w:r w:rsidR="0055332C">
            <w:rPr>
              <w:sz w:val="20"/>
              <w:szCs w:val="20"/>
            </w:rPr>
            <w:t>.</w:t>
          </w:r>
        </w:p>
        <w:p w:rsidR="00DF2A96" w:rsidRPr="008A318D" w:rsidRDefault="001C07FB" w:rsidP="001C07FB">
          <w:pPr>
            <w:jc w:val="both"/>
            <w:rPr>
              <w:noProof/>
              <w:sz w:val="20"/>
              <w:szCs w:val="20"/>
            </w:rPr>
          </w:pPr>
          <w:r w:rsidRPr="008A318D">
            <w:rPr>
              <w:noProof/>
              <w:sz w:val="20"/>
              <w:szCs w:val="20"/>
            </w:rPr>
            <w:t xml:space="preserve">3.2. </w:t>
          </w:r>
          <w:proofErr w:type="gramStart"/>
          <w:r w:rsidRPr="008A318D">
            <w:rPr>
              <w:noProof/>
              <w:sz w:val="20"/>
              <w:szCs w:val="20"/>
            </w:rPr>
            <w:t xml:space="preserve">Заказчик </w:t>
          </w:r>
          <w:r w:rsidR="00A80A52">
            <w:rPr>
              <w:noProof/>
              <w:sz w:val="20"/>
              <w:szCs w:val="20"/>
            </w:rPr>
            <w:t>обязуется в в течение 10 банковских дней с момент</w:t>
          </w:r>
          <w:r w:rsidR="002F016F">
            <w:rPr>
              <w:noProof/>
              <w:sz w:val="20"/>
              <w:szCs w:val="20"/>
            </w:rPr>
            <w:t>а подписания Сторонами заказ-наряда</w:t>
          </w:r>
          <w:r w:rsidR="00A80A52">
            <w:rPr>
              <w:noProof/>
              <w:sz w:val="20"/>
              <w:szCs w:val="20"/>
            </w:rPr>
            <w:t xml:space="preserve"> </w:t>
          </w:r>
          <w:r w:rsidR="002F016F">
            <w:rPr>
              <w:noProof/>
              <w:sz w:val="20"/>
              <w:szCs w:val="20"/>
            </w:rPr>
            <w:t xml:space="preserve">и Акта об оказании услуг </w:t>
          </w:r>
          <w:r w:rsidR="00A80A52">
            <w:rPr>
              <w:noProof/>
              <w:sz w:val="20"/>
              <w:szCs w:val="20"/>
            </w:rPr>
            <w:t>произвести 100 % оплату стоимости ремонта автотранспортного средства Заказчика, путем перечисления денежных средств на расчетный счет Исполнителя, наличным платежом в кассу Исполнителя или иными способами, не запрещенными действующим законодательством РФ.</w:t>
          </w:r>
          <w:proofErr w:type="gramEnd"/>
        </w:p>
        <w:p w:rsidR="002A43EB" w:rsidRPr="008A318D" w:rsidRDefault="000F31F8" w:rsidP="001C07FB">
          <w:pPr>
            <w:jc w:val="both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3.3</w:t>
          </w:r>
          <w:r w:rsidR="00DF2A96" w:rsidRPr="008A318D">
            <w:rPr>
              <w:noProof/>
              <w:sz w:val="20"/>
              <w:szCs w:val="20"/>
            </w:rPr>
            <w:t xml:space="preserve">. </w:t>
          </w:r>
          <w:r w:rsidR="006B61E0" w:rsidRPr="008A318D">
            <w:rPr>
              <w:noProof/>
              <w:sz w:val="20"/>
              <w:szCs w:val="20"/>
            </w:rPr>
            <w:t>Нарушение сроков оплаты на срок более 10 календарных дней</w:t>
          </w:r>
          <w:r w:rsidR="00DF2A96" w:rsidRPr="008A318D">
            <w:rPr>
              <w:noProof/>
              <w:sz w:val="20"/>
              <w:szCs w:val="20"/>
            </w:rPr>
            <w:t xml:space="preserve"> </w:t>
          </w:r>
          <w:r w:rsidR="006B61E0" w:rsidRPr="008A318D">
            <w:rPr>
              <w:noProof/>
              <w:sz w:val="20"/>
              <w:szCs w:val="20"/>
            </w:rPr>
            <w:t xml:space="preserve"> дает Исполнителю право в одностороннем порядке изменить условия оплаты  на</w:t>
          </w:r>
          <w:r w:rsidR="00DF2A96" w:rsidRPr="008A318D">
            <w:rPr>
              <w:noProof/>
              <w:sz w:val="20"/>
              <w:szCs w:val="20"/>
            </w:rPr>
            <w:t xml:space="preserve"> условия </w:t>
          </w:r>
          <w:r w:rsidR="006B61E0" w:rsidRPr="008A318D">
            <w:rPr>
              <w:noProof/>
              <w:sz w:val="20"/>
              <w:szCs w:val="20"/>
            </w:rPr>
            <w:t xml:space="preserve"> 100% </w:t>
          </w:r>
          <w:r w:rsidR="00DF2A96" w:rsidRPr="008A318D">
            <w:rPr>
              <w:noProof/>
              <w:sz w:val="20"/>
              <w:szCs w:val="20"/>
            </w:rPr>
            <w:t>предоплаты</w:t>
          </w:r>
          <w:r w:rsidR="006B61E0" w:rsidRPr="008A318D">
            <w:rPr>
              <w:noProof/>
              <w:sz w:val="20"/>
              <w:szCs w:val="20"/>
            </w:rPr>
            <w:t>. Исполнитель уведомляет заказчика об изменении условий оплаты</w:t>
          </w:r>
          <w:r w:rsidR="006239A4" w:rsidRPr="008A318D">
            <w:rPr>
              <w:noProof/>
              <w:sz w:val="20"/>
              <w:szCs w:val="20"/>
            </w:rPr>
            <w:t>,</w:t>
          </w:r>
          <w:r w:rsidR="00DF2A96" w:rsidRPr="008A318D">
            <w:rPr>
              <w:noProof/>
              <w:sz w:val="20"/>
              <w:szCs w:val="20"/>
            </w:rPr>
            <w:t xml:space="preserve"> после чего </w:t>
          </w:r>
          <w:r w:rsidR="006239A4" w:rsidRPr="008A318D">
            <w:rPr>
              <w:noProof/>
              <w:sz w:val="20"/>
              <w:szCs w:val="20"/>
            </w:rPr>
            <w:t xml:space="preserve"> транспортные средства</w:t>
          </w:r>
          <w:r w:rsidR="00DF2A96" w:rsidRPr="008A318D">
            <w:rPr>
              <w:noProof/>
              <w:sz w:val="20"/>
              <w:szCs w:val="20"/>
            </w:rPr>
            <w:t xml:space="preserve">  для проведения ремонта </w:t>
          </w:r>
          <w:r w:rsidR="006239A4" w:rsidRPr="008A318D">
            <w:rPr>
              <w:noProof/>
              <w:sz w:val="20"/>
              <w:szCs w:val="20"/>
            </w:rPr>
            <w:t xml:space="preserve"> без </w:t>
          </w:r>
          <w:r w:rsidR="00DF2A96" w:rsidRPr="008A318D">
            <w:rPr>
              <w:noProof/>
              <w:sz w:val="20"/>
              <w:szCs w:val="20"/>
            </w:rPr>
            <w:t xml:space="preserve">предварительной оплаты  </w:t>
          </w:r>
          <w:r w:rsidR="006239A4" w:rsidRPr="008A318D">
            <w:rPr>
              <w:noProof/>
              <w:sz w:val="20"/>
              <w:szCs w:val="20"/>
            </w:rPr>
            <w:t xml:space="preserve"> не принимаются.</w:t>
          </w:r>
        </w:p>
        <w:p w:rsidR="00AF2BB1" w:rsidRPr="008A318D" w:rsidRDefault="00AF2BB1" w:rsidP="00AF2BB1">
          <w:pPr>
            <w:jc w:val="both"/>
            <w:rPr>
              <w:sz w:val="20"/>
              <w:szCs w:val="20"/>
            </w:rPr>
          </w:pPr>
          <w:r w:rsidRPr="008A318D">
            <w:rPr>
              <w:sz w:val="20"/>
              <w:szCs w:val="20"/>
            </w:rPr>
            <w:t>3.</w:t>
          </w:r>
          <w:r w:rsidR="000F31F8">
            <w:rPr>
              <w:sz w:val="20"/>
              <w:szCs w:val="20"/>
            </w:rPr>
            <w:t>4</w:t>
          </w:r>
          <w:r w:rsidRPr="008A318D">
            <w:rPr>
              <w:sz w:val="20"/>
              <w:szCs w:val="20"/>
            </w:rPr>
            <w:t>. В случае нарушения сроков выполнения работ (оказания услуг) Исполнитель уплачивает Заказчику неустойку в размере 0,</w:t>
          </w:r>
          <w:r w:rsidR="00A95EED" w:rsidRPr="008A318D">
            <w:rPr>
              <w:sz w:val="20"/>
              <w:szCs w:val="20"/>
            </w:rPr>
            <w:t>04</w:t>
          </w:r>
          <w:r w:rsidRPr="008A318D">
            <w:rPr>
              <w:sz w:val="20"/>
              <w:szCs w:val="20"/>
            </w:rPr>
            <w:t>% от стоимости невыполненных в срок работ за каждый день просрочки.</w:t>
          </w:r>
          <w:r w:rsidR="007E68E3" w:rsidRPr="008A318D">
            <w:rPr>
              <w:sz w:val="20"/>
              <w:szCs w:val="20"/>
            </w:rPr>
            <w:t xml:space="preserve"> </w:t>
          </w:r>
        </w:p>
        <w:p w:rsidR="00AF2BB1" w:rsidRPr="008A318D" w:rsidRDefault="00AF2BB1" w:rsidP="00AF2BB1">
          <w:pPr>
            <w:pStyle w:val="a4"/>
            <w:ind w:firstLine="0"/>
            <w:jc w:val="both"/>
          </w:pPr>
          <w:r w:rsidRPr="008A318D">
            <w:t>3.</w:t>
          </w:r>
          <w:r w:rsidR="000F31F8">
            <w:t>5</w:t>
          </w:r>
          <w:r w:rsidRPr="008A318D">
            <w:t xml:space="preserve">. В  случае нарушения  сроков оплаты выполненных работ, </w:t>
          </w:r>
          <w:r w:rsidR="002A4D80" w:rsidRPr="008A318D">
            <w:t xml:space="preserve">предусмотренных п.3.2. </w:t>
          </w:r>
          <w:r w:rsidRPr="008A318D">
            <w:t>настоящего договора, Заказчик обязуется уплатить Исполнителю неустойку в размере 0,</w:t>
          </w:r>
          <w:r w:rsidR="00A95EED" w:rsidRPr="008A318D">
            <w:t>1</w:t>
          </w:r>
          <w:r w:rsidRPr="008A318D">
            <w:t>% от стоимости  работ (услуг) за каждый день просрочки оплаты.</w:t>
          </w:r>
          <w:r w:rsidR="003F3DA7" w:rsidRPr="008A318D">
            <w:t xml:space="preserve"> Если просрочка оплаты составит свыше 30 календарных дней, Заказчик обязан будет уплатить Исполнителю неустойку в размере </w:t>
          </w:r>
          <w:r w:rsidR="00A95EED" w:rsidRPr="008A318D">
            <w:t>0,5</w:t>
          </w:r>
          <w:r w:rsidR="003F3DA7" w:rsidRPr="008A318D">
            <w:t xml:space="preserve">% от стоимости работ (услуг) за каждый день просрочки оплаты. </w:t>
          </w:r>
          <w:r w:rsidR="007E68E3" w:rsidRPr="008A318D">
            <w:t xml:space="preserve"> </w:t>
          </w:r>
        </w:p>
        <w:p w:rsidR="00AF2BB1" w:rsidRPr="008A318D" w:rsidRDefault="00AF2BB1" w:rsidP="00AF2BB1">
          <w:pPr>
            <w:jc w:val="both"/>
            <w:rPr>
              <w:sz w:val="20"/>
              <w:szCs w:val="20"/>
            </w:rPr>
          </w:pPr>
          <w:r w:rsidRPr="008A318D">
            <w:rPr>
              <w:sz w:val="20"/>
              <w:szCs w:val="20"/>
            </w:rPr>
            <w:t>3.</w:t>
          </w:r>
          <w:r w:rsidR="000F31F8">
            <w:rPr>
              <w:sz w:val="20"/>
              <w:szCs w:val="20"/>
            </w:rPr>
            <w:t>6</w:t>
          </w:r>
          <w:r w:rsidRPr="008A318D">
            <w:rPr>
              <w:sz w:val="20"/>
              <w:szCs w:val="20"/>
            </w:rPr>
            <w:t xml:space="preserve">. Исполнитель обязан передать, а Заказчик принять отремонтированные транспортные средства по Акту приема-сдачи </w:t>
          </w:r>
          <w:r w:rsidR="00782A05">
            <w:rPr>
              <w:sz w:val="20"/>
              <w:szCs w:val="20"/>
            </w:rPr>
            <w:t>транспортного средства</w:t>
          </w:r>
          <w:r w:rsidRPr="008A318D">
            <w:rPr>
              <w:sz w:val="20"/>
              <w:szCs w:val="20"/>
            </w:rPr>
            <w:t xml:space="preserve"> в течение 2-х </w:t>
          </w:r>
          <w:r w:rsidR="004875DC" w:rsidRPr="008A318D">
            <w:rPr>
              <w:sz w:val="20"/>
              <w:szCs w:val="20"/>
            </w:rPr>
            <w:t xml:space="preserve">рабочих </w:t>
          </w:r>
          <w:r w:rsidRPr="008A318D">
            <w:rPr>
              <w:sz w:val="20"/>
              <w:szCs w:val="20"/>
            </w:rPr>
            <w:t xml:space="preserve">дней с момента </w:t>
          </w:r>
          <w:r w:rsidR="004875DC" w:rsidRPr="008A318D">
            <w:rPr>
              <w:sz w:val="20"/>
              <w:szCs w:val="20"/>
            </w:rPr>
            <w:t xml:space="preserve">получения </w:t>
          </w:r>
          <w:r w:rsidR="00D92EEE" w:rsidRPr="008A318D">
            <w:rPr>
              <w:sz w:val="20"/>
              <w:szCs w:val="20"/>
            </w:rPr>
            <w:t xml:space="preserve"> </w:t>
          </w:r>
          <w:r w:rsidR="004875DC" w:rsidRPr="008A318D">
            <w:rPr>
              <w:sz w:val="20"/>
              <w:szCs w:val="20"/>
            </w:rPr>
            <w:t>оплаты полной стоимости выполненных работ.</w:t>
          </w:r>
        </w:p>
        <w:p w:rsidR="00AF2BB1" w:rsidRPr="00912B40" w:rsidRDefault="00AF2BB1" w:rsidP="00AF2BB1">
          <w:pPr>
            <w:jc w:val="both"/>
            <w:rPr>
              <w:sz w:val="20"/>
              <w:szCs w:val="20"/>
            </w:rPr>
          </w:pPr>
          <w:r w:rsidRPr="008A318D">
            <w:rPr>
              <w:sz w:val="20"/>
              <w:szCs w:val="20"/>
            </w:rPr>
            <w:t>3.</w:t>
          </w:r>
          <w:r w:rsidR="000F31F8">
            <w:rPr>
              <w:sz w:val="20"/>
              <w:szCs w:val="20"/>
            </w:rPr>
            <w:t>7</w:t>
          </w:r>
          <w:r w:rsidRPr="008A318D">
            <w:rPr>
              <w:sz w:val="20"/>
              <w:szCs w:val="20"/>
            </w:rPr>
            <w:t>. В случае если  Заказчик не получит автотранспортные средства после проведенного ремонта (оказанной услуги), в срок, указанный в п.3.</w:t>
          </w:r>
          <w:r w:rsidR="00296165" w:rsidRPr="008A318D">
            <w:rPr>
              <w:sz w:val="20"/>
              <w:szCs w:val="20"/>
            </w:rPr>
            <w:t>8</w:t>
          </w:r>
          <w:r w:rsidRPr="008A318D">
            <w:rPr>
              <w:sz w:val="20"/>
              <w:szCs w:val="20"/>
            </w:rPr>
            <w:t xml:space="preserve">. настоящего договора, он обязуется оплачивать Исполнителю </w:t>
          </w:r>
          <w:r w:rsidR="00191661" w:rsidRPr="008A318D">
            <w:rPr>
              <w:sz w:val="20"/>
              <w:szCs w:val="20"/>
            </w:rPr>
            <w:t>штраф</w:t>
          </w:r>
          <w:r w:rsidRPr="008A318D">
            <w:rPr>
              <w:sz w:val="20"/>
              <w:szCs w:val="20"/>
            </w:rPr>
            <w:t xml:space="preserve">, из расчета </w:t>
          </w:r>
          <w:r w:rsidR="00892FB1" w:rsidRPr="008A318D">
            <w:rPr>
              <w:sz w:val="20"/>
              <w:szCs w:val="20"/>
            </w:rPr>
            <w:t>250</w:t>
          </w:r>
          <w:r w:rsidRPr="008A318D">
            <w:rPr>
              <w:sz w:val="20"/>
              <w:szCs w:val="20"/>
            </w:rPr>
            <w:t xml:space="preserve"> (</w:t>
          </w:r>
          <w:r w:rsidR="00892FB1" w:rsidRPr="008A318D">
            <w:rPr>
              <w:sz w:val="20"/>
              <w:szCs w:val="20"/>
            </w:rPr>
            <w:t>Двести пятьдесят</w:t>
          </w:r>
          <w:r w:rsidRPr="008A318D">
            <w:rPr>
              <w:sz w:val="20"/>
              <w:szCs w:val="20"/>
            </w:rPr>
            <w:t>) рублей за одно транспортное с</w:t>
          </w:r>
          <w:r w:rsidR="005E59CC" w:rsidRPr="008A318D">
            <w:rPr>
              <w:sz w:val="20"/>
              <w:szCs w:val="20"/>
            </w:rPr>
            <w:t>редство, за каждый день просрочки получения автотранспортного средства</w:t>
          </w:r>
          <w:r w:rsidRPr="008A318D">
            <w:rPr>
              <w:sz w:val="20"/>
              <w:szCs w:val="20"/>
            </w:rPr>
            <w:t>.</w:t>
          </w:r>
          <w:r w:rsidR="00713A68" w:rsidRPr="00713A68">
            <w:rPr>
              <w:sz w:val="20"/>
              <w:szCs w:val="20"/>
            </w:rPr>
            <w:t xml:space="preserve"> </w:t>
          </w:r>
        </w:p>
        <w:p w:rsidR="00AF2BB1" w:rsidRDefault="00AF2BB1" w:rsidP="00AF2BB1">
          <w:pPr>
            <w:jc w:val="both"/>
            <w:rPr>
              <w:sz w:val="20"/>
              <w:szCs w:val="20"/>
            </w:rPr>
          </w:pPr>
          <w:r w:rsidRPr="00912B40">
            <w:rPr>
              <w:sz w:val="20"/>
              <w:szCs w:val="20"/>
            </w:rPr>
            <w:t>3.</w:t>
          </w:r>
          <w:r w:rsidR="000F31F8">
            <w:rPr>
              <w:sz w:val="20"/>
              <w:szCs w:val="20"/>
            </w:rPr>
            <w:t>8</w:t>
          </w:r>
          <w:r w:rsidRPr="00912B40">
            <w:rPr>
              <w:sz w:val="20"/>
              <w:szCs w:val="20"/>
            </w:rPr>
            <w:t>. В случае предъявления Заказчиком обоснованных претензий по качеству выполненных работ</w:t>
          </w:r>
          <w:r w:rsidRPr="00230431">
            <w:rPr>
              <w:sz w:val="20"/>
              <w:szCs w:val="20"/>
            </w:rPr>
            <w:t xml:space="preserve"> (оказанных услуг) в момент приемки, а также в течение гарантийного срока, установленного на результат работ, Исполнитель обязан в согласованный сторонами срок и за свой счет устранить недостатки.</w:t>
          </w:r>
        </w:p>
        <w:p w:rsidR="009553C9" w:rsidRPr="009553C9" w:rsidRDefault="000F31F8" w:rsidP="00AF2BB1">
          <w:p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3.9</w:t>
          </w:r>
          <w:r w:rsidR="009553C9">
            <w:rPr>
              <w:sz w:val="20"/>
              <w:szCs w:val="20"/>
            </w:rPr>
            <w:t xml:space="preserve">. </w:t>
          </w:r>
          <w:r w:rsidR="009553C9" w:rsidRPr="009553C9">
            <w:rPr>
              <w:sz w:val="20"/>
              <w:szCs w:val="20"/>
            </w:rPr>
            <w:t>В случае имеющейся задолженности Заказчика перед Исполнителем, Исполнитель имеет право удержать результат выполненных работ до полного погашения задолженности Заказчика перед Исполнителем.</w:t>
          </w:r>
        </w:p>
        <w:p w:rsidR="00AF2BB1" w:rsidRPr="00230431" w:rsidRDefault="00AF2BB1" w:rsidP="00AF2BB1">
          <w:pPr>
            <w:pStyle w:val="1"/>
            <w:ind w:firstLine="0"/>
            <w:rPr>
              <w:sz w:val="20"/>
              <w:szCs w:val="20"/>
            </w:rPr>
          </w:pPr>
          <w:r w:rsidRPr="00230431">
            <w:rPr>
              <w:sz w:val="20"/>
              <w:szCs w:val="20"/>
            </w:rPr>
            <w:t>4.       ПОРЯДОК СДАЧИ И ПРИЕМКИ ВЫПОЛНЕННЫХ РАБОТ</w:t>
          </w:r>
        </w:p>
        <w:p w:rsidR="00AF2BB1" w:rsidRPr="00230431" w:rsidRDefault="00AF2BB1" w:rsidP="00AF2BB1">
          <w:pPr>
            <w:jc w:val="both"/>
            <w:rPr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 xml:space="preserve">4.1. </w:t>
          </w:r>
          <w:r w:rsidRPr="00230431">
            <w:rPr>
              <w:sz w:val="20"/>
              <w:szCs w:val="20"/>
            </w:rPr>
            <w:t xml:space="preserve">Факт оказания услуг (выполнения работ) подтверждается Актом </w:t>
          </w:r>
          <w:r w:rsidR="004F6F6E">
            <w:rPr>
              <w:sz w:val="20"/>
              <w:szCs w:val="20"/>
            </w:rPr>
            <w:t>об оказании услуг</w:t>
          </w:r>
          <w:r w:rsidRPr="00230431">
            <w:rPr>
              <w:sz w:val="20"/>
              <w:szCs w:val="20"/>
            </w:rPr>
            <w:t>, который подписывается уполномоченными представителями Сторон.</w:t>
          </w:r>
        </w:p>
        <w:p w:rsidR="00AF2BB1" w:rsidRPr="00230431" w:rsidRDefault="00AF2BB1" w:rsidP="00AF2BB1">
          <w:pPr>
            <w:jc w:val="both"/>
            <w:rPr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 xml:space="preserve">4.2. В акте </w:t>
          </w:r>
          <w:r w:rsidRPr="00230431">
            <w:rPr>
              <w:sz w:val="20"/>
              <w:szCs w:val="20"/>
            </w:rPr>
            <w:t xml:space="preserve"> указываются:</w:t>
          </w:r>
        </w:p>
        <w:p w:rsidR="00AF2BB1" w:rsidRPr="00230431" w:rsidRDefault="00AF2BB1" w:rsidP="00AF2BB1">
          <w:pPr>
            <w:jc w:val="both"/>
            <w:rPr>
              <w:sz w:val="20"/>
              <w:szCs w:val="20"/>
            </w:rPr>
          </w:pPr>
          <w:r w:rsidRPr="00230431">
            <w:rPr>
              <w:sz w:val="20"/>
              <w:szCs w:val="20"/>
            </w:rPr>
            <w:t>4.2.1.</w:t>
          </w:r>
          <w:r w:rsidR="000C2FA5">
            <w:rPr>
              <w:sz w:val="20"/>
              <w:szCs w:val="20"/>
            </w:rPr>
            <w:t xml:space="preserve"> </w:t>
          </w:r>
          <w:r w:rsidRPr="00230431">
            <w:rPr>
              <w:sz w:val="20"/>
              <w:szCs w:val="20"/>
            </w:rPr>
            <w:t>наименование и стоимость выполненных работ;</w:t>
          </w:r>
        </w:p>
        <w:p w:rsidR="00AF2BB1" w:rsidRPr="00230431" w:rsidRDefault="00AF2BB1" w:rsidP="00AF2BB1">
          <w:pPr>
            <w:pStyle w:val="20"/>
            <w:rPr>
              <w:sz w:val="20"/>
              <w:szCs w:val="20"/>
            </w:rPr>
          </w:pPr>
          <w:r w:rsidRPr="00230431">
            <w:rPr>
              <w:sz w:val="20"/>
              <w:szCs w:val="20"/>
            </w:rPr>
            <w:t>4.2.2.</w:t>
          </w:r>
          <w:r w:rsidR="000C2FA5">
            <w:rPr>
              <w:sz w:val="20"/>
              <w:szCs w:val="20"/>
            </w:rPr>
            <w:t xml:space="preserve"> </w:t>
          </w:r>
          <w:r w:rsidRPr="00230431">
            <w:rPr>
              <w:sz w:val="20"/>
              <w:szCs w:val="20"/>
            </w:rPr>
            <w:t>стоимость запасных частей, узлов и агрегатов и других материалов, использованных при выполнении работ.</w:t>
          </w:r>
        </w:p>
        <w:p w:rsidR="00AF2BB1" w:rsidRPr="00230431" w:rsidRDefault="00AF2BB1" w:rsidP="00AF2BB1">
          <w:pPr>
            <w:pStyle w:val="20"/>
            <w:rPr>
              <w:sz w:val="20"/>
              <w:szCs w:val="20"/>
            </w:rPr>
          </w:pPr>
          <w:r w:rsidRPr="00230431">
            <w:rPr>
              <w:sz w:val="20"/>
              <w:szCs w:val="20"/>
            </w:rPr>
            <w:t>4.2.3.</w:t>
          </w:r>
          <w:r w:rsidR="000C2FA5">
            <w:rPr>
              <w:sz w:val="20"/>
              <w:szCs w:val="20"/>
            </w:rPr>
            <w:t xml:space="preserve"> </w:t>
          </w:r>
          <w:r w:rsidRPr="00230431">
            <w:rPr>
              <w:sz w:val="20"/>
              <w:szCs w:val="20"/>
            </w:rPr>
            <w:t>гарантийные сроки на выполненные работы, если они установлены Исполнителем.</w:t>
          </w:r>
        </w:p>
        <w:p w:rsidR="00AF2BB1" w:rsidRPr="00230431" w:rsidRDefault="00AF2BB1" w:rsidP="00AF2BB1">
          <w:pPr>
            <w:numPr>
              <w:ilvl w:val="1"/>
              <w:numId w:val="2"/>
            </w:numPr>
            <w:jc w:val="both"/>
            <w:rPr>
              <w:sz w:val="20"/>
              <w:szCs w:val="20"/>
            </w:rPr>
          </w:pPr>
          <w:r w:rsidRPr="00230431">
            <w:rPr>
              <w:sz w:val="20"/>
              <w:szCs w:val="20"/>
            </w:rPr>
            <w:t>В Акт может быть включена любая другая информация, которую Стороны сочтут необходимой указать.</w:t>
          </w:r>
        </w:p>
        <w:p w:rsidR="00AF2BB1" w:rsidRPr="00230431" w:rsidRDefault="00AF2BB1" w:rsidP="00ED2BC6">
          <w:pPr>
            <w:jc w:val="center"/>
            <w:rPr>
              <w:b/>
              <w:sz w:val="20"/>
              <w:szCs w:val="20"/>
            </w:rPr>
          </w:pPr>
          <w:r w:rsidRPr="00230431">
            <w:rPr>
              <w:b/>
              <w:sz w:val="20"/>
              <w:szCs w:val="20"/>
            </w:rPr>
            <w:t>5.         СРОК ДЕЙСТВИЯ ДОГОВОРА</w:t>
          </w:r>
        </w:p>
        <w:p w:rsidR="00AF2BB1" w:rsidRPr="00230431" w:rsidRDefault="00AF2BB1" w:rsidP="00AF2BB1">
          <w:pPr>
            <w:jc w:val="both"/>
            <w:rPr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 xml:space="preserve">5.1. </w:t>
          </w:r>
          <w:r w:rsidRPr="00230431">
            <w:rPr>
              <w:sz w:val="20"/>
              <w:szCs w:val="20"/>
            </w:rPr>
            <w:t>Настоящий договор вступает в силу с момента подписания и действует до «</w:t>
          </w:r>
          <w:sdt>
            <w:sdtPr>
              <w:rPr>
                <w:sz w:val="20"/>
                <w:szCs w:val="20"/>
              </w:rPr>
              <w:id w:val="1334107832"/>
              <w:placeholder>
                <w:docPart w:val="DefaultPlaceholder_1082065158"/>
              </w:placeholder>
              <w:text/>
            </w:sdtPr>
            <w:sdtContent>
              <w:r w:rsidR="009D5BFA" w:rsidRPr="00230431">
                <w:rPr>
                  <w:sz w:val="20"/>
                  <w:szCs w:val="20"/>
                </w:rPr>
                <w:t>__</w:t>
              </w:r>
              <w:r w:rsidR="00503C70">
                <w:rPr>
                  <w:sz w:val="20"/>
                  <w:szCs w:val="20"/>
                </w:rPr>
                <w:t>___</w:t>
              </w:r>
              <w:r w:rsidRPr="00230431">
                <w:rPr>
                  <w:sz w:val="20"/>
                  <w:szCs w:val="20"/>
                </w:rPr>
                <w:t>__</w:t>
              </w:r>
            </w:sdtContent>
          </w:sdt>
          <w:r w:rsidRPr="00230431">
            <w:rPr>
              <w:sz w:val="20"/>
              <w:szCs w:val="20"/>
            </w:rPr>
            <w:t xml:space="preserve">» </w:t>
          </w:r>
          <w:sdt>
            <w:sdtPr>
              <w:rPr>
                <w:sz w:val="20"/>
                <w:szCs w:val="20"/>
              </w:rPr>
              <w:id w:val="52351911"/>
              <w:placeholder>
                <w:docPart w:val="DefaultPlaceholder_1082065158"/>
              </w:placeholder>
              <w:text/>
            </w:sdtPr>
            <w:sdtContent>
              <w:r w:rsidR="009D5BFA" w:rsidRPr="00230431">
                <w:rPr>
                  <w:sz w:val="20"/>
                  <w:szCs w:val="20"/>
                </w:rPr>
                <w:t>___</w:t>
              </w:r>
              <w:r w:rsidR="00E95C8C" w:rsidRPr="00230431">
                <w:rPr>
                  <w:sz w:val="20"/>
                  <w:szCs w:val="20"/>
                </w:rPr>
                <w:t>____</w:t>
              </w:r>
              <w:r w:rsidR="00503C70">
                <w:rPr>
                  <w:sz w:val="20"/>
                  <w:szCs w:val="20"/>
                </w:rPr>
                <w:t>__</w:t>
              </w:r>
              <w:r w:rsidR="00E95C8C" w:rsidRPr="00230431">
                <w:rPr>
                  <w:sz w:val="20"/>
                  <w:szCs w:val="20"/>
                </w:rPr>
                <w:t>_____</w:t>
              </w:r>
            </w:sdtContent>
          </w:sdt>
          <w:r w:rsidR="00E95C8C" w:rsidRPr="00230431">
            <w:rPr>
              <w:sz w:val="20"/>
              <w:szCs w:val="20"/>
            </w:rPr>
            <w:t xml:space="preserve">20 </w:t>
          </w:r>
          <w:sdt>
            <w:sdtPr>
              <w:rPr>
                <w:sz w:val="20"/>
                <w:szCs w:val="20"/>
              </w:rPr>
              <w:id w:val="2049027593"/>
              <w:placeholder>
                <w:docPart w:val="DefaultPlaceholder_1082065158"/>
              </w:placeholder>
              <w:text/>
            </w:sdtPr>
            <w:sdtContent>
              <w:r w:rsidRPr="00230431">
                <w:rPr>
                  <w:sz w:val="20"/>
                  <w:szCs w:val="20"/>
                </w:rPr>
                <w:t>_</w:t>
              </w:r>
              <w:r w:rsidR="00503C70">
                <w:rPr>
                  <w:sz w:val="20"/>
                  <w:szCs w:val="20"/>
                </w:rPr>
                <w:t>____</w:t>
              </w:r>
              <w:r w:rsidRPr="00230431">
                <w:rPr>
                  <w:sz w:val="20"/>
                  <w:szCs w:val="20"/>
                </w:rPr>
                <w:t>_</w:t>
              </w:r>
            </w:sdtContent>
          </w:sdt>
          <w:r w:rsidRPr="00230431">
            <w:rPr>
              <w:sz w:val="20"/>
              <w:szCs w:val="20"/>
            </w:rPr>
            <w:t>г.</w:t>
          </w:r>
        </w:p>
        <w:p w:rsidR="00AF2BB1" w:rsidRPr="00230431" w:rsidRDefault="00AF2BB1" w:rsidP="00B70592">
          <w:pPr>
            <w:pStyle w:val="20"/>
            <w:rPr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>5.2.</w:t>
          </w:r>
          <w:r w:rsidR="000C2FA5">
            <w:rPr>
              <w:noProof/>
              <w:sz w:val="20"/>
              <w:szCs w:val="20"/>
            </w:rPr>
            <w:t xml:space="preserve"> </w:t>
          </w:r>
          <w:r w:rsidRPr="00230431">
            <w:rPr>
              <w:noProof/>
              <w:sz w:val="20"/>
              <w:szCs w:val="20"/>
            </w:rPr>
            <w:t xml:space="preserve">Настоящий </w:t>
          </w:r>
          <w:r w:rsidRPr="00230431">
            <w:rPr>
              <w:sz w:val="20"/>
              <w:szCs w:val="20"/>
            </w:rPr>
            <w:t>Договор может быть расторгнут каждой из сторон досрочно с предупреждением другой стороны за один ме</w:t>
          </w:r>
          <w:r w:rsidR="00B70592" w:rsidRPr="00230431">
            <w:rPr>
              <w:sz w:val="20"/>
              <w:szCs w:val="20"/>
            </w:rPr>
            <w:t>сяц, при этом Заказчик обязуется компенсировать Исполнителю произведенные им затраты.</w:t>
          </w:r>
        </w:p>
        <w:p w:rsidR="00AF2BB1" w:rsidRPr="00230431" w:rsidRDefault="00AF2BB1" w:rsidP="00AF2BB1">
          <w:pPr>
            <w:pStyle w:val="20"/>
            <w:rPr>
              <w:sz w:val="20"/>
              <w:szCs w:val="20"/>
            </w:rPr>
          </w:pPr>
          <w:r w:rsidRPr="00230431">
            <w:rPr>
              <w:sz w:val="20"/>
              <w:szCs w:val="20"/>
            </w:rPr>
            <w:t>5.3.</w:t>
          </w:r>
          <w:r w:rsidR="000C2FA5">
            <w:rPr>
              <w:sz w:val="20"/>
              <w:szCs w:val="20"/>
            </w:rPr>
            <w:t xml:space="preserve"> </w:t>
          </w:r>
          <w:r w:rsidRPr="00230431">
            <w:rPr>
              <w:sz w:val="20"/>
              <w:szCs w:val="20"/>
            </w:rPr>
            <w:t>В случае если ни одной из сторон в течение  месяца до окончания действия настоящего договора не будет письменно заявлено о нежелании продлять его действие, настоящий договор считается пролонгированным на следующий год.</w:t>
          </w:r>
        </w:p>
        <w:p w:rsidR="00AF2BB1" w:rsidRPr="00230431" w:rsidRDefault="00AF2BB1" w:rsidP="00ED2BC6">
          <w:pPr>
            <w:jc w:val="center"/>
            <w:rPr>
              <w:b/>
              <w:sz w:val="20"/>
              <w:szCs w:val="20"/>
            </w:rPr>
          </w:pPr>
          <w:r w:rsidRPr="00230431">
            <w:rPr>
              <w:b/>
              <w:sz w:val="20"/>
              <w:szCs w:val="20"/>
            </w:rPr>
            <w:t>6.       ПРОЧИЕ УСЛОВИЯ</w:t>
          </w:r>
        </w:p>
        <w:p w:rsidR="00AF2BB1" w:rsidRPr="00230431" w:rsidRDefault="00AF2BB1" w:rsidP="00AF2BB1">
          <w:pPr>
            <w:jc w:val="both"/>
            <w:rPr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 xml:space="preserve">6.1. </w:t>
          </w:r>
          <w:r w:rsidRPr="00230431">
            <w:rPr>
              <w:sz w:val="20"/>
              <w:szCs w:val="20"/>
            </w:rPr>
            <w:t xml:space="preserve">Договор может быть изменен и дополнен по соглашению сторон. </w:t>
          </w:r>
        </w:p>
        <w:p w:rsidR="00AF2BB1" w:rsidRPr="00230431" w:rsidRDefault="00AF2BB1" w:rsidP="00AF2BB1">
          <w:pPr>
            <w:jc w:val="both"/>
            <w:rPr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>6.2.</w:t>
          </w:r>
          <w:r w:rsidRPr="00230431">
            <w:rPr>
              <w:sz w:val="20"/>
              <w:szCs w:val="20"/>
            </w:rPr>
            <w:t xml:space="preserve"> Ответственность сторон определяется в соответствии с действующим законодательством РФ.</w:t>
          </w:r>
        </w:p>
        <w:p w:rsidR="00AF2BB1" w:rsidRPr="00BC3692" w:rsidRDefault="00AF2BB1" w:rsidP="00AF2BB1">
          <w:pPr>
            <w:jc w:val="both"/>
            <w:rPr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 xml:space="preserve">6.3. </w:t>
          </w:r>
          <w:r w:rsidRPr="00230431">
            <w:rPr>
              <w:sz w:val="20"/>
              <w:szCs w:val="20"/>
            </w:rPr>
            <w:t>Все споры, возникающие по настоящему договору, стороны будут разрешать путем переговоров. Если стороны не достигнут соглашения в ходе переговоров, спор подлежит рассмотрению Арбитражным судом С</w:t>
          </w:r>
          <w:r w:rsidRPr="00BC3692">
            <w:rPr>
              <w:sz w:val="20"/>
              <w:szCs w:val="20"/>
            </w:rPr>
            <w:t xml:space="preserve">амарской области. </w:t>
          </w:r>
        </w:p>
        <w:p w:rsidR="00AF2BB1" w:rsidRDefault="00AF2BB1" w:rsidP="00AF2BB1">
          <w:pPr>
            <w:jc w:val="both"/>
            <w:rPr>
              <w:sz w:val="20"/>
              <w:szCs w:val="20"/>
            </w:rPr>
          </w:pPr>
          <w:r w:rsidRPr="00BC3692">
            <w:rPr>
              <w:sz w:val="20"/>
              <w:szCs w:val="20"/>
            </w:rPr>
            <w:t>6.4.</w:t>
          </w:r>
          <w:r w:rsidR="000C2FA5">
            <w:rPr>
              <w:sz w:val="20"/>
              <w:szCs w:val="20"/>
            </w:rPr>
            <w:t xml:space="preserve"> </w:t>
          </w:r>
          <w:r w:rsidRPr="00BC3692">
            <w:rPr>
              <w:sz w:val="20"/>
              <w:szCs w:val="20"/>
            </w:rPr>
            <w:t xml:space="preserve">До обращения в Арбитражный </w:t>
          </w:r>
          <w:r w:rsidR="00415EF6" w:rsidRPr="00BC3692">
            <w:rPr>
              <w:sz w:val="20"/>
              <w:szCs w:val="20"/>
            </w:rPr>
            <w:t>с</w:t>
          </w:r>
          <w:r w:rsidRPr="00BC3692">
            <w:rPr>
              <w:sz w:val="20"/>
              <w:szCs w:val="20"/>
            </w:rPr>
            <w:t xml:space="preserve">уд обязательно соблюдение претензионного порядка рассмотрения спора. Срок для рассмотрения претензии </w:t>
          </w:r>
          <w:r w:rsidRPr="00777488">
            <w:rPr>
              <w:sz w:val="20"/>
              <w:szCs w:val="20"/>
            </w:rPr>
            <w:t xml:space="preserve">- </w:t>
          </w:r>
          <w:r w:rsidR="00D6590A" w:rsidRPr="00777488">
            <w:rPr>
              <w:sz w:val="20"/>
              <w:szCs w:val="20"/>
            </w:rPr>
            <w:t>15</w:t>
          </w:r>
          <w:r w:rsidRPr="00777488">
            <w:rPr>
              <w:sz w:val="20"/>
              <w:szCs w:val="20"/>
            </w:rPr>
            <w:t xml:space="preserve"> дней.</w:t>
          </w:r>
        </w:p>
        <w:p w:rsidR="0009417F" w:rsidRPr="00B35A4F" w:rsidRDefault="0009417F" w:rsidP="00AF2BB1">
          <w:pPr>
            <w:jc w:val="both"/>
            <w:rPr>
              <w:rFonts w:eastAsia="Calibri"/>
              <w:sz w:val="20"/>
              <w:szCs w:val="20"/>
            </w:rPr>
          </w:pPr>
          <w:r w:rsidRPr="00B35A4F">
            <w:rPr>
              <w:sz w:val="20"/>
              <w:szCs w:val="20"/>
            </w:rPr>
            <w:t xml:space="preserve">6.5. </w:t>
          </w:r>
          <w:r w:rsidRPr="00B35A4F">
            <w:rPr>
              <w:rFonts w:eastAsia="Calibri"/>
              <w:sz w:val="20"/>
              <w:szCs w:val="20"/>
            </w:rPr>
            <w:t xml:space="preserve">Условия настоящего Договора, сведения о ремонте и принадлежащих Заказчику автотранспортных средствах, а также иная информация, полученная Сторонами в ходе выполнения условий настоящего Договора, конфиденциальны и не подлежат разглашению (то есть передаче в какой-либо форме третьим лицам). Сторона обязана получить письменное разрешение у другой стороны на </w:t>
          </w:r>
          <w:r w:rsidR="0005469A" w:rsidRPr="00B35A4F">
            <w:rPr>
              <w:rFonts w:eastAsia="Calibri"/>
              <w:sz w:val="20"/>
              <w:szCs w:val="20"/>
            </w:rPr>
            <w:t>переда</w:t>
          </w:r>
          <w:r w:rsidRPr="00B35A4F">
            <w:rPr>
              <w:rFonts w:eastAsia="Calibri"/>
              <w:sz w:val="20"/>
              <w:szCs w:val="20"/>
            </w:rPr>
            <w:t>чу информации третьим лицам</w:t>
          </w:r>
          <w:r w:rsidR="0005469A" w:rsidRPr="00B35A4F">
            <w:rPr>
              <w:rFonts w:eastAsia="Calibri"/>
              <w:sz w:val="20"/>
              <w:szCs w:val="20"/>
            </w:rPr>
            <w:t>, кроме случаев запроса  государственных органов</w:t>
          </w:r>
          <w:r w:rsidRPr="00B35A4F">
            <w:rPr>
              <w:rFonts w:eastAsia="Calibri"/>
              <w:sz w:val="20"/>
              <w:szCs w:val="20"/>
            </w:rPr>
            <w:t>. Данное условие действительно в течение трех (трех) лет с момента прекращения действия настоящего договора.</w:t>
          </w:r>
          <w:r w:rsidR="0005469A" w:rsidRPr="00B35A4F">
            <w:rPr>
              <w:rFonts w:eastAsia="Calibri"/>
              <w:sz w:val="20"/>
              <w:szCs w:val="20"/>
            </w:rPr>
            <w:t xml:space="preserve"> </w:t>
          </w:r>
        </w:p>
        <w:p w:rsidR="0009417F" w:rsidRPr="00B35A4F" w:rsidRDefault="0009417F" w:rsidP="0009417F">
          <w:pPr>
            <w:pStyle w:val="a3"/>
            <w:jc w:val="both"/>
            <w:rPr>
              <w:bCs/>
              <w:sz w:val="20"/>
            </w:rPr>
          </w:pPr>
          <w:r w:rsidRPr="00B35A4F">
            <w:rPr>
              <w:rFonts w:eastAsia="Calibri"/>
              <w:sz w:val="20"/>
            </w:rPr>
            <w:t xml:space="preserve">6.6. </w:t>
          </w:r>
          <w:r w:rsidR="0005469A" w:rsidRPr="00B35A4F">
            <w:rPr>
              <w:bCs/>
              <w:sz w:val="20"/>
            </w:rPr>
            <w:t>З</w:t>
          </w:r>
          <w:r w:rsidRPr="00B35A4F">
            <w:rPr>
              <w:bCs/>
              <w:sz w:val="20"/>
            </w:rPr>
            <w:t>аказчик дает свое согласие Испо</w:t>
          </w:r>
          <w:r w:rsidR="000657E4">
            <w:rPr>
              <w:bCs/>
              <w:sz w:val="20"/>
            </w:rPr>
            <w:t>лнителю ООО «</w:t>
          </w:r>
          <w:proofErr w:type="spellStart"/>
          <w:r w:rsidR="000657E4">
            <w:rPr>
              <w:bCs/>
              <w:sz w:val="20"/>
            </w:rPr>
            <w:t>АвтоСпецВолга</w:t>
          </w:r>
          <w:proofErr w:type="spellEnd"/>
          <w:r w:rsidR="000657E4">
            <w:rPr>
              <w:bCs/>
              <w:sz w:val="20"/>
            </w:rPr>
            <w:t>» (ООО «АСВ») (место нахождение: 443004</w:t>
          </w:r>
          <w:r w:rsidRPr="00B35A4F">
            <w:rPr>
              <w:bCs/>
              <w:sz w:val="20"/>
            </w:rPr>
            <w:t>, Самар</w:t>
          </w:r>
          <w:r w:rsidR="000657E4">
            <w:rPr>
              <w:bCs/>
              <w:sz w:val="20"/>
            </w:rPr>
            <w:t xml:space="preserve">ская обл., </w:t>
          </w:r>
          <w:proofErr w:type="spellStart"/>
          <w:r w:rsidR="000657E4">
            <w:rPr>
              <w:bCs/>
              <w:sz w:val="20"/>
            </w:rPr>
            <w:t>г</w:t>
          </w:r>
          <w:proofErr w:type="gramStart"/>
          <w:r w:rsidR="000657E4">
            <w:rPr>
              <w:bCs/>
              <w:sz w:val="20"/>
            </w:rPr>
            <w:t>.С</w:t>
          </w:r>
          <w:proofErr w:type="gramEnd"/>
          <w:r w:rsidR="000657E4">
            <w:rPr>
              <w:bCs/>
              <w:sz w:val="20"/>
            </w:rPr>
            <w:t>амара</w:t>
          </w:r>
          <w:proofErr w:type="spellEnd"/>
          <w:r w:rsidR="000657E4">
            <w:rPr>
              <w:bCs/>
              <w:sz w:val="20"/>
            </w:rPr>
            <w:t xml:space="preserve">, </w:t>
          </w:r>
          <w:proofErr w:type="spellStart"/>
          <w:r w:rsidR="000657E4">
            <w:rPr>
              <w:bCs/>
              <w:sz w:val="20"/>
            </w:rPr>
            <w:t>ул.Грозненская</w:t>
          </w:r>
          <w:proofErr w:type="spellEnd"/>
          <w:r w:rsidR="000657E4">
            <w:rPr>
              <w:bCs/>
              <w:sz w:val="20"/>
            </w:rPr>
            <w:t>, д. 63</w:t>
          </w:r>
          <w:r w:rsidRPr="00B35A4F">
            <w:rPr>
              <w:bCs/>
              <w:sz w:val="20"/>
            </w:rPr>
            <w:t xml:space="preserve">) на обработку (сбор, систематизация, накопление, хранение, обновление, изменение, использование, обезличивание, блокирование, уничтожение) следующих персональных данных </w:t>
          </w:r>
          <w:r w:rsidR="00EC0D28" w:rsidRPr="00B35A4F">
            <w:rPr>
              <w:bCs/>
              <w:sz w:val="20"/>
            </w:rPr>
            <w:t>Заказчика</w:t>
          </w:r>
          <w:r w:rsidRPr="00B35A4F">
            <w:rPr>
              <w:bCs/>
              <w:sz w:val="20"/>
            </w:rPr>
            <w:t xml:space="preserve">: фамилия, имя, отчество, данные документа удостоверяющие личность, пол, дата рождения, адрес </w:t>
          </w:r>
          <w:r w:rsidRPr="00B35A4F">
            <w:rPr>
              <w:bCs/>
              <w:sz w:val="20"/>
            </w:rPr>
            <w:lastRenderedPageBreak/>
            <w:t>места жительства (адрес доставки корреспонденции), контактный номер телефона (домашний, рабочий), адрес электронной почты, сведения о приобретенном автомобиле.</w:t>
          </w:r>
          <w:r w:rsidR="003B592D" w:rsidRPr="003B592D">
            <w:rPr>
              <w:noProof/>
            </w:rPr>
            <w:t xml:space="preserve"> </w:t>
          </w:r>
        </w:p>
        <w:p w:rsidR="0009417F" w:rsidRPr="00B35A4F" w:rsidRDefault="0009417F" w:rsidP="0009417F">
          <w:pPr>
            <w:pStyle w:val="a3"/>
            <w:ind w:firstLine="720"/>
            <w:jc w:val="both"/>
            <w:rPr>
              <w:bCs/>
              <w:sz w:val="20"/>
            </w:rPr>
          </w:pPr>
          <w:r w:rsidRPr="00B35A4F">
            <w:rPr>
              <w:bCs/>
              <w:sz w:val="20"/>
            </w:rPr>
            <w:t xml:space="preserve">Данное согласие составлено в соответствии с Федеральным законом №152-ФЗ «О персональных данных». </w:t>
          </w:r>
          <w:r w:rsidR="0005469A" w:rsidRPr="00B35A4F">
            <w:rPr>
              <w:bCs/>
              <w:sz w:val="20"/>
            </w:rPr>
            <w:t>Ис</w:t>
          </w:r>
          <w:r w:rsidR="00EC0D28" w:rsidRPr="00B35A4F">
            <w:rPr>
              <w:bCs/>
              <w:sz w:val="20"/>
            </w:rPr>
            <w:t>полнитель</w:t>
          </w:r>
          <w:r w:rsidRPr="00B35A4F">
            <w:rPr>
              <w:bCs/>
              <w:sz w:val="20"/>
            </w:rPr>
            <w:t xml:space="preserve">, гарантирует, что все данные, предоставленные </w:t>
          </w:r>
          <w:r w:rsidR="00EC0D28" w:rsidRPr="00B35A4F">
            <w:rPr>
              <w:bCs/>
              <w:sz w:val="20"/>
            </w:rPr>
            <w:t>Заказчиком</w:t>
          </w:r>
          <w:r w:rsidRPr="00B35A4F">
            <w:rPr>
              <w:bCs/>
              <w:sz w:val="20"/>
            </w:rPr>
            <w:t xml:space="preserve">, будут обработаны с соблюдением требований законодательства о конфиденциальности. </w:t>
          </w:r>
          <w:r w:rsidR="00EC0D28" w:rsidRPr="00B35A4F">
            <w:rPr>
              <w:bCs/>
              <w:sz w:val="20"/>
            </w:rPr>
            <w:t>Исполнитель</w:t>
          </w:r>
          <w:r w:rsidRPr="00B35A4F">
            <w:rPr>
              <w:bCs/>
              <w:sz w:val="20"/>
            </w:rPr>
            <w:t xml:space="preserve"> обязуется использовать переданные </w:t>
          </w:r>
          <w:r w:rsidR="00E84963" w:rsidRPr="00B35A4F">
            <w:rPr>
              <w:bCs/>
              <w:sz w:val="20"/>
            </w:rPr>
            <w:t xml:space="preserve">Заказчиком </w:t>
          </w:r>
          <w:r w:rsidRPr="00B35A4F">
            <w:rPr>
              <w:bCs/>
              <w:sz w:val="20"/>
            </w:rPr>
            <w:t xml:space="preserve">данные исключительно в целях и на условиях, указанных в настоящем пункте договора, а именно: проверка качества </w:t>
          </w:r>
          <w:r w:rsidR="00E84963" w:rsidRPr="00B35A4F">
            <w:rPr>
              <w:bCs/>
              <w:sz w:val="20"/>
            </w:rPr>
            <w:t>оказания услуг</w:t>
          </w:r>
          <w:r w:rsidRPr="00B35A4F">
            <w:rPr>
              <w:bCs/>
              <w:sz w:val="20"/>
            </w:rPr>
            <w:t xml:space="preserve">, проверка качества технического обслуживания </w:t>
          </w:r>
          <w:r w:rsidR="00E84963" w:rsidRPr="00B35A4F">
            <w:rPr>
              <w:bCs/>
              <w:sz w:val="20"/>
            </w:rPr>
            <w:t>транспортных средств</w:t>
          </w:r>
          <w:r w:rsidRPr="00B35A4F">
            <w:rPr>
              <w:bCs/>
              <w:sz w:val="20"/>
            </w:rPr>
            <w:t xml:space="preserve">, информирование об акциях и услугах. </w:t>
          </w:r>
          <w:r w:rsidR="00E84963" w:rsidRPr="00B35A4F">
            <w:rPr>
              <w:bCs/>
              <w:sz w:val="20"/>
            </w:rPr>
            <w:t>Исполнитель</w:t>
          </w:r>
          <w:r w:rsidRPr="00B35A4F">
            <w:rPr>
              <w:bCs/>
              <w:sz w:val="20"/>
            </w:rPr>
            <w:t xml:space="preserve"> подтверждает, что его базы данных отвечают современным требованиям безопасности.</w:t>
          </w:r>
        </w:p>
        <w:p w:rsidR="0009417F" w:rsidRDefault="00E84963" w:rsidP="0009417F">
          <w:pPr>
            <w:pStyle w:val="a3"/>
            <w:ind w:firstLine="720"/>
            <w:jc w:val="both"/>
            <w:rPr>
              <w:bCs/>
              <w:sz w:val="20"/>
            </w:rPr>
          </w:pPr>
          <w:r w:rsidRPr="00B35A4F">
            <w:rPr>
              <w:bCs/>
              <w:sz w:val="20"/>
            </w:rPr>
            <w:t>Заказчик</w:t>
          </w:r>
          <w:r w:rsidR="0009417F" w:rsidRPr="00B35A4F">
            <w:rPr>
              <w:bCs/>
              <w:sz w:val="20"/>
            </w:rPr>
            <w:t xml:space="preserve"> в праве потребовать у </w:t>
          </w:r>
          <w:r w:rsidRPr="00B35A4F">
            <w:rPr>
              <w:bCs/>
              <w:sz w:val="20"/>
            </w:rPr>
            <w:t>Исполнителя</w:t>
          </w:r>
          <w:r w:rsidR="0009417F" w:rsidRPr="00B35A4F">
            <w:rPr>
              <w:bCs/>
              <w:sz w:val="20"/>
            </w:rPr>
            <w:t xml:space="preserve"> исключения или исправления неверных или неполных персональных данных.</w:t>
          </w:r>
          <w:r w:rsidR="0009417F">
            <w:rPr>
              <w:bCs/>
              <w:sz w:val="20"/>
            </w:rPr>
            <w:t xml:space="preserve"> </w:t>
          </w:r>
        </w:p>
        <w:p w:rsidR="00AF2BB1" w:rsidRDefault="00AF2BB1" w:rsidP="00AF2BB1">
          <w:pPr>
            <w:jc w:val="both"/>
            <w:rPr>
              <w:sz w:val="20"/>
              <w:szCs w:val="20"/>
            </w:rPr>
          </w:pPr>
          <w:r w:rsidRPr="00BC3692">
            <w:rPr>
              <w:sz w:val="20"/>
              <w:szCs w:val="20"/>
            </w:rPr>
            <w:t>6.</w:t>
          </w:r>
          <w:r w:rsidR="00E84963">
            <w:rPr>
              <w:sz w:val="20"/>
              <w:szCs w:val="20"/>
            </w:rPr>
            <w:t>7</w:t>
          </w:r>
          <w:r w:rsidRPr="00BC3692">
            <w:rPr>
              <w:sz w:val="20"/>
              <w:szCs w:val="20"/>
            </w:rPr>
            <w:t>.</w:t>
          </w:r>
          <w:r w:rsidR="000C2FA5">
            <w:rPr>
              <w:sz w:val="20"/>
              <w:szCs w:val="20"/>
            </w:rPr>
            <w:t xml:space="preserve"> </w:t>
          </w:r>
          <w:r w:rsidRPr="00BC3692">
            <w:rPr>
              <w:sz w:val="20"/>
              <w:szCs w:val="20"/>
            </w:rPr>
            <w:t>Настоящий договор составлен в двух подлинных экземплярах, имеющих равную юридическую силу, один для Исполнителя, второй- для Заказчика.</w:t>
          </w:r>
        </w:p>
        <w:p w:rsidR="00D6590A" w:rsidRPr="00777488" w:rsidRDefault="00D6590A" w:rsidP="00D6590A">
          <w:pPr>
            <w:jc w:val="both"/>
            <w:rPr>
              <w:sz w:val="20"/>
              <w:szCs w:val="20"/>
            </w:rPr>
          </w:pPr>
          <w:r w:rsidRPr="00777488">
            <w:rPr>
              <w:sz w:val="20"/>
              <w:szCs w:val="20"/>
            </w:rPr>
            <w:t xml:space="preserve">6.8. Стороны согласовали возможность заключения настоящего договора, а также заказ-нарядов, актов выполненных работ (оказанных услуг) посредством передачи факсимильной связью, либо по электронной почте, сканированных копий, при наличии на документе подписи уполномоченного лица и печати организации. Данные документы имеют юридическую силу до обмена сторонами оригиналами. </w:t>
          </w:r>
        </w:p>
        <w:p w:rsidR="00D6590A" w:rsidRPr="00D6590A" w:rsidRDefault="00D6590A" w:rsidP="006239A4">
          <w:pPr>
            <w:pStyle w:val="a9"/>
            <w:ind w:firstLine="708"/>
            <w:jc w:val="both"/>
            <w:rPr>
              <w:rFonts w:ascii="Times New Roman" w:hAnsi="Times New Roman" w:cs="Times New Roman"/>
            </w:rPr>
          </w:pPr>
          <w:r w:rsidRPr="00777488">
            <w:rPr>
              <w:rFonts w:ascii="Times New Roman" w:hAnsi="Times New Roman" w:cs="Times New Roman"/>
            </w:rPr>
            <w:t>Обмен письмами по электронной почте считается совершённым только после получения подтверждения  о прочтении электронного письма в электронном виде от Стороны, получившей электронное письмо. Переписка  по электронной почте осуществляется в порядке ответов на первоначальное письмо с целью сохранения истории сообщений.</w:t>
          </w:r>
        </w:p>
        <w:p w:rsidR="00D6590A" w:rsidRPr="00BC3692" w:rsidRDefault="00D6590A" w:rsidP="00AF2BB1">
          <w:pPr>
            <w:jc w:val="both"/>
            <w:rPr>
              <w:sz w:val="20"/>
              <w:szCs w:val="20"/>
            </w:rPr>
          </w:pPr>
        </w:p>
        <w:p w:rsidR="00AF2BB1" w:rsidRPr="00BC3692" w:rsidRDefault="00AF2BB1" w:rsidP="00ED2BC6">
          <w:pPr>
            <w:jc w:val="center"/>
            <w:rPr>
              <w:b/>
              <w:sz w:val="20"/>
              <w:szCs w:val="20"/>
            </w:rPr>
          </w:pPr>
          <w:r w:rsidRPr="00BC3692">
            <w:rPr>
              <w:b/>
              <w:sz w:val="20"/>
              <w:szCs w:val="20"/>
            </w:rPr>
            <w:t>7.        АДРЕСА И РЕКВИЗИТЫ СТОРОН:</w:t>
          </w:r>
        </w:p>
        <w:tbl>
          <w:tblPr>
            <w:tblpPr w:leftFromText="180" w:rightFromText="180" w:vertAnchor="text" w:horzAnchor="margin" w:tblpY="64"/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4503"/>
            <w:gridCol w:w="5244"/>
          </w:tblGrid>
          <w:tr w:rsidR="00AF2BB1" w:rsidRPr="00BC3692">
            <w:trPr>
              <w:trHeight w:val="463"/>
            </w:trPr>
            <w:tc>
              <w:tcPr>
                <w:tcW w:w="4503" w:type="dxa"/>
              </w:tcPr>
              <w:p w:rsidR="00AF2BB1" w:rsidRPr="00BC3692" w:rsidRDefault="00AF2BB1" w:rsidP="00AF2BB1">
                <w:pPr>
                  <w:pStyle w:val="3"/>
                  <w:framePr w:hSpace="0" w:wrap="auto" w:vAnchor="margin" w:hAnchor="text" w:yAlign="inline"/>
                  <w:rPr>
                    <w:sz w:val="20"/>
                    <w:szCs w:val="20"/>
                  </w:rPr>
                </w:pPr>
                <w:r w:rsidRPr="00BC3692">
                  <w:rPr>
                    <w:sz w:val="20"/>
                    <w:szCs w:val="20"/>
                  </w:rPr>
                  <w:t>Заказчик</w:t>
                </w:r>
              </w:p>
            </w:tc>
            <w:tc>
              <w:tcPr>
                <w:tcW w:w="5244" w:type="dxa"/>
              </w:tcPr>
              <w:p w:rsidR="00AF2BB1" w:rsidRPr="00BC3692" w:rsidRDefault="00AF2BB1" w:rsidP="00AF2BB1">
                <w:pPr>
                  <w:jc w:val="both"/>
                  <w:rPr>
                    <w:b/>
                    <w:sz w:val="20"/>
                    <w:szCs w:val="20"/>
                  </w:rPr>
                </w:pPr>
                <w:r w:rsidRPr="00BC3692">
                  <w:rPr>
                    <w:b/>
                    <w:sz w:val="20"/>
                    <w:szCs w:val="20"/>
                  </w:rPr>
                  <w:t>Исполнитель</w:t>
                </w:r>
              </w:p>
            </w:tc>
          </w:tr>
          <w:tr w:rsidR="00AF2BB1" w:rsidRPr="00BC3692">
            <w:tc>
              <w:tcPr>
                <w:tcW w:w="4503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1319383079"/>
                  <w:placeholder>
                    <w:docPart w:val="DefaultPlaceholder_1082065158"/>
                  </w:placeholder>
                  <w:text/>
                </w:sdtPr>
                <w:sdtContent>
                  <w:p w:rsidR="00AF2BB1" w:rsidRPr="00B35A4F" w:rsidRDefault="00AF2BB1" w:rsidP="00AF2BB1">
                    <w:pPr>
                      <w:widowControl w:val="0"/>
                      <w:jc w:val="both"/>
                      <w:rPr>
                        <w:b/>
                        <w:sz w:val="20"/>
                        <w:szCs w:val="20"/>
                      </w:rPr>
                    </w:pPr>
                    <w:r w:rsidRPr="00B35A4F">
                      <w:rPr>
                        <w:b/>
                        <w:sz w:val="20"/>
                        <w:szCs w:val="20"/>
                      </w:rPr>
                      <w:t>______________________________________</w:t>
                    </w:r>
                  </w:p>
                </w:sdtContent>
              </w:sdt>
              <w:p w:rsidR="00AF2BB1" w:rsidRPr="00B35A4F" w:rsidRDefault="00AF2BB1" w:rsidP="00AF2BB1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r w:rsidRPr="00B35A4F">
                  <w:rPr>
                    <w:bCs/>
                    <w:sz w:val="20"/>
                    <w:szCs w:val="20"/>
                  </w:rPr>
                  <w:t>ИНН/КПП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-1981688994"/>
                    <w:placeholder>
                      <w:docPart w:val="DefaultPlaceholder_1082065158"/>
                    </w:placeholder>
                    <w:text/>
                  </w:sdtPr>
                  <w:sdtContent>
                    <w:r w:rsidRPr="00B35A4F">
                      <w:rPr>
                        <w:bCs/>
                        <w:sz w:val="20"/>
                        <w:szCs w:val="20"/>
                      </w:rPr>
                      <w:t>_____________________________</w:t>
                    </w:r>
                  </w:sdtContent>
                </w:sdt>
              </w:p>
              <w:p w:rsidR="00AF2BB1" w:rsidRPr="00B35A4F" w:rsidRDefault="00AF2BB1" w:rsidP="00AF2BB1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r w:rsidRPr="00B35A4F">
                  <w:rPr>
                    <w:bCs/>
                    <w:sz w:val="20"/>
                    <w:szCs w:val="20"/>
                  </w:rPr>
                  <w:t xml:space="preserve">юридический адрес 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1020817398"/>
                    <w:placeholder>
                      <w:docPart w:val="DefaultPlaceholder_1082065158"/>
                    </w:placeholder>
                    <w:text/>
                  </w:sdtPr>
                  <w:sdtContent>
                    <w:r w:rsidRPr="00B35A4F">
                      <w:rPr>
                        <w:bCs/>
                        <w:sz w:val="20"/>
                        <w:szCs w:val="20"/>
                      </w:rPr>
                      <w:t>_____________________</w:t>
                    </w:r>
                  </w:sdtContent>
                </w:sdt>
              </w:p>
              <w:sdt>
                <w:sdtPr>
                  <w:rPr>
                    <w:bCs/>
                    <w:sz w:val="20"/>
                    <w:szCs w:val="20"/>
                  </w:rPr>
                  <w:id w:val="869260783"/>
                  <w:placeholder>
                    <w:docPart w:val="DefaultPlaceholder_1082065158"/>
                  </w:placeholder>
                  <w:text/>
                </w:sdtPr>
                <w:sdtContent>
                  <w:p w:rsidR="00AF2BB1" w:rsidRPr="00B35A4F" w:rsidRDefault="00AF2BB1" w:rsidP="00AF2BB1">
                    <w:pPr>
                      <w:widowControl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B35A4F">
                      <w:rPr>
                        <w:bCs/>
                        <w:sz w:val="20"/>
                        <w:szCs w:val="20"/>
                      </w:rPr>
                      <w:t>______________________________________</w:t>
                    </w:r>
                  </w:p>
                </w:sdtContent>
              </w:sdt>
              <w:p w:rsidR="00AF2BB1" w:rsidRPr="00B35A4F" w:rsidRDefault="00AF2BB1" w:rsidP="00AF2BB1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r w:rsidRPr="00B35A4F">
                  <w:rPr>
                    <w:bCs/>
                    <w:sz w:val="20"/>
                    <w:szCs w:val="20"/>
                  </w:rPr>
                  <w:t xml:space="preserve">фактический адрес 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-2062625983"/>
                    <w:placeholder>
                      <w:docPart w:val="DefaultPlaceholder_1082065158"/>
                    </w:placeholder>
                    <w:text/>
                  </w:sdtPr>
                  <w:sdtContent>
                    <w:r w:rsidRPr="00B35A4F">
                      <w:rPr>
                        <w:bCs/>
                        <w:sz w:val="20"/>
                        <w:szCs w:val="20"/>
                      </w:rPr>
                      <w:t>______________________</w:t>
                    </w:r>
                  </w:sdtContent>
                </w:sdt>
              </w:p>
              <w:sdt>
                <w:sdtPr>
                  <w:rPr>
                    <w:bCs/>
                    <w:sz w:val="20"/>
                    <w:szCs w:val="20"/>
                  </w:rPr>
                  <w:id w:val="407959506"/>
                  <w:placeholder>
                    <w:docPart w:val="DefaultPlaceholder_1082065158"/>
                  </w:placeholder>
                  <w:text/>
                </w:sdtPr>
                <w:sdtContent>
                  <w:p w:rsidR="00AF2BB1" w:rsidRPr="00B35A4F" w:rsidRDefault="00AF2BB1" w:rsidP="00AF2BB1">
                    <w:pPr>
                      <w:widowControl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B35A4F">
                      <w:rPr>
                        <w:bCs/>
                        <w:sz w:val="20"/>
                        <w:szCs w:val="20"/>
                      </w:rPr>
                      <w:t>______________________________________</w:t>
                    </w:r>
                  </w:p>
                </w:sdtContent>
              </w:sdt>
              <w:p w:rsidR="00AF2BB1" w:rsidRPr="00B35A4F" w:rsidRDefault="00AF2BB1" w:rsidP="00AF2BB1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proofErr w:type="gramStart"/>
                <w:r w:rsidRPr="00B35A4F">
                  <w:rPr>
                    <w:bCs/>
                    <w:sz w:val="20"/>
                    <w:szCs w:val="20"/>
                  </w:rPr>
                  <w:t>р</w:t>
                </w:r>
                <w:proofErr w:type="gramEnd"/>
                <w:r w:rsidRPr="00B35A4F">
                  <w:rPr>
                    <w:bCs/>
                    <w:sz w:val="20"/>
                    <w:szCs w:val="20"/>
                  </w:rPr>
                  <w:t>/счет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-656533952"/>
                    <w:placeholder>
                      <w:docPart w:val="DefaultPlaceholder_1082065158"/>
                    </w:placeholder>
                    <w:text/>
                  </w:sdtPr>
                  <w:sdtContent>
                    <w:r w:rsidRPr="00B35A4F">
                      <w:rPr>
                        <w:bCs/>
                        <w:sz w:val="20"/>
                        <w:szCs w:val="20"/>
                      </w:rPr>
                      <w:t>_________________________________</w:t>
                    </w:r>
                  </w:sdtContent>
                </w:sdt>
              </w:p>
              <w:p w:rsidR="00AF2BB1" w:rsidRPr="00B35A4F" w:rsidRDefault="00AF2BB1" w:rsidP="00AF2BB1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r w:rsidRPr="00B35A4F">
                  <w:rPr>
                    <w:bCs/>
                    <w:sz w:val="20"/>
                    <w:szCs w:val="20"/>
                  </w:rPr>
                  <w:t xml:space="preserve">БИК 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-771396496"/>
                    <w:placeholder>
                      <w:docPart w:val="DefaultPlaceholder_1082065158"/>
                    </w:placeholder>
                    <w:text/>
                  </w:sdtPr>
                  <w:sdtContent>
                    <w:r w:rsidRPr="00B35A4F">
                      <w:rPr>
                        <w:bCs/>
                        <w:sz w:val="20"/>
                        <w:szCs w:val="20"/>
                      </w:rPr>
                      <w:t>__________________________________</w:t>
                    </w:r>
                  </w:sdtContent>
                </w:sdt>
              </w:p>
              <w:p w:rsidR="00AF2BB1" w:rsidRPr="00B35A4F" w:rsidRDefault="00AF2BB1" w:rsidP="00AF2BB1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proofErr w:type="spellStart"/>
                <w:r w:rsidRPr="00B35A4F">
                  <w:rPr>
                    <w:bCs/>
                    <w:sz w:val="20"/>
                    <w:szCs w:val="20"/>
                  </w:rPr>
                  <w:t>Коррсчет</w:t>
                </w:r>
                <w:proofErr w:type="spellEnd"/>
                <w:sdt>
                  <w:sdtPr>
                    <w:rPr>
                      <w:bCs/>
                      <w:sz w:val="20"/>
                      <w:szCs w:val="20"/>
                    </w:rPr>
                    <w:id w:val="-901217289"/>
                    <w:placeholder>
                      <w:docPart w:val="DefaultPlaceholder_1082065158"/>
                    </w:placeholder>
                    <w:text/>
                  </w:sdtPr>
                  <w:sdtContent>
                    <w:r w:rsidRPr="00B35A4F">
                      <w:rPr>
                        <w:bCs/>
                        <w:sz w:val="20"/>
                        <w:szCs w:val="20"/>
                      </w:rPr>
                      <w:t>______________________________</w:t>
                    </w:r>
                  </w:sdtContent>
                </w:sdt>
              </w:p>
              <w:p w:rsidR="00AF2BB1" w:rsidRPr="00B35A4F" w:rsidRDefault="00AF2BB1" w:rsidP="00AF2BB1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r w:rsidRPr="00B35A4F">
                  <w:rPr>
                    <w:bCs/>
                    <w:sz w:val="20"/>
                    <w:szCs w:val="20"/>
                  </w:rPr>
                  <w:t>БАНК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-950926915"/>
                    <w:placeholder>
                      <w:docPart w:val="DefaultPlaceholder_1082065158"/>
                    </w:placeholder>
                    <w:text/>
                  </w:sdtPr>
                  <w:sdtContent>
                    <w:r w:rsidRPr="00B35A4F">
                      <w:rPr>
                        <w:bCs/>
                        <w:sz w:val="20"/>
                        <w:szCs w:val="20"/>
                      </w:rPr>
                      <w:t>_________________________________</w:t>
                    </w:r>
                  </w:sdtContent>
                </w:sdt>
              </w:p>
              <w:p w:rsidR="00AF2BB1" w:rsidRPr="00B35A4F" w:rsidRDefault="00AF2BB1" w:rsidP="00AF2BB1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r w:rsidRPr="00B35A4F">
                  <w:rPr>
                    <w:bCs/>
                    <w:sz w:val="20"/>
                    <w:szCs w:val="20"/>
                  </w:rPr>
                  <w:t>Телефон: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-1718805551"/>
                    <w:placeholder>
                      <w:docPart w:val="DefaultPlaceholder_1082065158"/>
                    </w:placeholder>
                    <w:text/>
                  </w:sdtPr>
                  <w:sdtContent>
                    <w:r w:rsidR="0009417F" w:rsidRPr="00B35A4F">
                      <w:rPr>
                        <w:bCs/>
                        <w:sz w:val="20"/>
                        <w:szCs w:val="20"/>
                      </w:rPr>
                      <w:t>______________________________</w:t>
                    </w:r>
                  </w:sdtContent>
                </w:sdt>
              </w:p>
              <w:p w:rsidR="0009417F" w:rsidRPr="00B35A4F" w:rsidRDefault="0009417F" w:rsidP="00AF2BB1">
                <w:pPr>
                  <w:widowControl w:val="0"/>
                  <w:jc w:val="both"/>
                  <w:rPr>
                    <w:b/>
                    <w:sz w:val="20"/>
                    <w:szCs w:val="20"/>
                  </w:rPr>
                </w:pPr>
                <w:r w:rsidRPr="00B35A4F">
                  <w:rPr>
                    <w:bCs/>
                    <w:sz w:val="20"/>
                    <w:szCs w:val="20"/>
                    <w:lang w:val="en-US"/>
                  </w:rPr>
                  <w:t>Email</w:t>
                </w:r>
                <w:r w:rsidRPr="00B35A4F">
                  <w:rPr>
                    <w:bCs/>
                    <w:sz w:val="20"/>
                    <w:szCs w:val="20"/>
                  </w:rPr>
                  <w:t>: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732424651"/>
                    <w:placeholder>
                      <w:docPart w:val="DefaultPlaceholder_1082065158"/>
                    </w:placeholder>
                    <w:text/>
                  </w:sdtPr>
                  <w:sdtContent>
                    <w:r w:rsidRPr="00B35A4F">
                      <w:rPr>
                        <w:bCs/>
                        <w:sz w:val="20"/>
                        <w:szCs w:val="20"/>
                      </w:rPr>
                      <w:t>________________________________</w:t>
                    </w:r>
                  </w:sdtContent>
                </w:sdt>
              </w:p>
            </w:tc>
            <w:tc>
              <w:tcPr>
                <w:tcW w:w="5244" w:type="dxa"/>
              </w:tcPr>
              <w:p w:rsidR="00C574E8" w:rsidRPr="00B35A4F" w:rsidRDefault="00146295" w:rsidP="00C574E8">
                <w:pPr>
                  <w:widowControl w:val="0"/>
                  <w:jc w:val="both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ООО «</w:t>
                </w:r>
                <w:proofErr w:type="spellStart"/>
                <w:r>
                  <w:rPr>
                    <w:b/>
                    <w:bCs/>
                    <w:sz w:val="20"/>
                    <w:szCs w:val="20"/>
                  </w:rPr>
                  <w:t>АвтоСпецВолга</w:t>
                </w:r>
                <w:proofErr w:type="spellEnd"/>
                <w:r w:rsidR="00C574E8" w:rsidRPr="00B35A4F">
                  <w:rPr>
                    <w:b/>
                    <w:bCs/>
                    <w:sz w:val="20"/>
                    <w:szCs w:val="20"/>
                  </w:rPr>
                  <w:t>»</w:t>
                </w:r>
              </w:p>
              <w:p w:rsidR="00C574E8" w:rsidRPr="00B35A4F" w:rsidRDefault="00146295" w:rsidP="00166796">
                <w:pPr>
                  <w:widowControl w:val="0"/>
                  <w:jc w:val="both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>443004</w:t>
                </w:r>
                <w:r w:rsidR="003067BC" w:rsidRPr="00B35A4F">
                  <w:rPr>
                    <w:bCs/>
                    <w:sz w:val="22"/>
                    <w:szCs w:val="22"/>
                  </w:rPr>
                  <w:t xml:space="preserve">, </w:t>
                </w:r>
                <w:r w:rsidR="00713A68">
                  <w:rPr>
                    <w:bCs/>
                    <w:sz w:val="22"/>
                    <w:szCs w:val="22"/>
                  </w:rPr>
                  <w:t xml:space="preserve">РФ, </w:t>
                </w:r>
                <w:proofErr w:type="spellStart"/>
                <w:r>
                  <w:rPr>
                    <w:bCs/>
                    <w:sz w:val="22"/>
                    <w:szCs w:val="22"/>
                  </w:rPr>
                  <w:t>г</w:t>
                </w:r>
                <w:proofErr w:type="gramStart"/>
                <w:r>
                  <w:rPr>
                    <w:bCs/>
                    <w:sz w:val="22"/>
                    <w:szCs w:val="22"/>
                  </w:rPr>
                  <w:t>.С</w:t>
                </w:r>
                <w:proofErr w:type="gramEnd"/>
                <w:r>
                  <w:rPr>
                    <w:bCs/>
                    <w:sz w:val="22"/>
                    <w:szCs w:val="22"/>
                  </w:rPr>
                  <w:t>амара</w:t>
                </w:r>
                <w:proofErr w:type="spellEnd"/>
                <w:r>
                  <w:rPr>
                    <w:bCs/>
                    <w:sz w:val="22"/>
                    <w:szCs w:val="22"/>
                  </w:rPr>
                  <w:t>, ул. Грозненская</w:t>
                </w:r>
                <w:r w:rsidR="003067BC" w:rsidRPr="00B35A4F">
                  <w:rPr>
                    <w:bCs/>
                    <w:sz w:val="22"/>
                    <w:szCs w:val="22"/>
                  </w:rPr>
                  <w:t>, д</w:t>
                </w:r>
                <w:r w:rsidR="00121574" w:rsidRPr="00B35A4F">
                  <w:rPr>
                    <w:bCs/>
                    <w:sz w:val="22"/>
                    <w:szCs w:val="22"/>
                  </w:rPr>
                  <w:t>.</w:t>
                </w:r>
                <w:r>
                  <w:rPr>
                    <w:bCs/>
                    <w:sz w:val="22"/>
                    <w:szCs w:val="22"/>
                  </w:rPr>
                  <w:t xml:space="preserve"> 63</w:t>
                </w:r>
                <w:r w:rsidR="000663D4">
                  <w:rPr>
                    <w:bCs/>
                    <w:sz w:val="22"/>
                    <w:szCs w:val="22"/>
                  </w:rPr>
                  <w:t>,</w:t>
                </w:r>
                <w:r w:rsidR="00E0781F" w:rsidRPr="00B35A4F">
                  <w:rPr>
                    <w:bCs/>
                    <w:sz w:val="22"/>
                    <w:szCs w:val="22"/>
                  </w:rPr>
                  <w:t xml:space="preserve"> </w:t>
                </w:r>
              </w:p>
              <w:p w:rsidR="00797BB0" w:rsidRDefault="000663D4" w:rsidP="00C574E8">
                <w:pPr>
                  <w:widowControl w:val="0"/>
                  <w:jc w:val="both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>ИНН 6314036785</w:t>
                </w:r>
                <w:r w:rsidR="00C574E8" w:rsidRPr="00B35A4F">
                  <w:rPr>
                    <w:bCs/>
                    <w:sz w:val="22"/>
                    <w:szCs w:val="22"/>
                  </w:rPr>
                  <w:t xml:space="preserve"> КПП </w:t>
                </w:r>
                <w:r w:rsidR="003067BC" w:rsidRPr="00B35A4F">
                  <w:rPr>
                    <w:bCs/>
                    <w:sz w:val="22"/>
                    <w:szCs w:val="22"/>
                  </w:rPr>
                  <w:t>631401001</w:t>
                </w:r>
                <w:r w:rsidR="00797BB0">
                  <w:rPr>
                    <w:bCs/>
                    <w:sz w:val="22"/>
                    <w:szCs w:val="22"/>
                  </w:rPr>
                  <w:t xml:space="preserve">, </w:t>
                </w:r>
              </w:p>
              <w:p w:rsidR="00C574E8" w:rsidRDefault="000663D4" w:rsidP="00C574E8">
                <w:pPr>
                  <w:widowControl w:val="0"/>
                  <w:jc w:val="both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>Тел.: (846) 330-66-30</w:t>
                </w:r>
              </w:p>
              <w:p w:rsidR="00716CA8" w:rsidRPr="00A91D4B" w:rsidRDefault="000663D4" w:rsidP="00C574E8">
                <w:pPr>
                  <w:widowControl w:val="0"/>
                  <w:jc w:val="both"/>
                  <w:rPr>
                    <w:bCs/>
                    <w:sz w:val="22"/>
                    <w:szCs w:val="22"/>
                  </w:rPr>
                </w:pPr>
                <w:r w:rsidRPr="00A91D4B">
                  <w:rPr>
                    <w:bCs/>
                    <w:sz w:val="22"/>
                    <w:szCs w:val="22"/>
                    <w:lang w:val="en-US"/>
                  </w:rPr>
                  <w:t>www</w:t>
                </w:r>
                <w:r w:rsidRPr="00A91D4B">
                  <w:rPr>
                    <w:bCs/>
                    <w:sz w:val="22"/>
                    <w:szCs w:val="22"/>
                  </w:rPr>
                  <w:t>.</w:t>
                </w:r>
                <w:proofErr w:type="spellStart"/>
                <w:r w:rsidRPr="00A91D4B">
                  <w:rPr>
                    <w:bCs/>
                    <w:sz w:val="22"/>
                    <w:szCs w:val="22"/>
                    <w:lang w:val="en-US"/>
                  </w:rPr>
                  <w:t>volga</w:t>
                </w:r>
                <w:proofErr w:type="spellEnd"/>
                <w:r w:rsidRPr="00A91D4B">
                  <w:rPr>
                    <w:bCs/>
                    <w:sz w:val="22"/>
                    <w:szCs w:val="22"/>
                  </w:rPr>
                  <w:t>-</w:t>
                </w:r>
                <w:proofErr w:type="spellStart"/>
                <w:r w:rsidRPr="00A91D4B">
                  <w:rPr>
                    <w:bCs/>
                    <w:sz w:val="22"/>
                    <w:szCs w:val="22"/>
                    <w:lang w:val="en-US"/>
                  </w:rPr>
                  <w:t>avto</w:t>
                </w:r>
                <w:proofErr w:type="spellEnd"/>
                <w:r w:rsidRPr="00A91D4B">
                  <w:rPr>
                    <w:bCs/>
                    <w:sz w:val="22"/>
                    <w:szCs w:val="22"/>
                  </w:rPr>
                  <w:t>.</w:t>
                </w:r>
                <w:r w:rsidRPr="00A91D4B">
                  <w:rPr>
                    <w:bCs/>
                    <w:sz w:val="22"/>
                    <w:szCs w:val="22"/>
                    <w:lang w:val="en-US"/>
                  </w:rPr>
                  <w:t>com</w:t>
                </w:r>
              </w:p>
              <w:p w:rsidR="00402772" w:rsidRPr="00382464" w:rsidRDefault="00382464" w:rsidP="00121574">
                <w:pPr>
                  <w:pStyle w:val="a7"/>
                  <w:tabs>
                    <w:tab w:val="left" w:pos="405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lang w:val="en-US"/>
                  </w:rPr>
                  <w:t>mail</w:t>
                </w:r>
                <w:r w:rsidRPr="00382464">
                  <w:rPr>
                    <w:rFonts w:ascii="Times New Roman" w:hAnsi="Times New Roman"/>
                  </w:rPr>
                  <w:t>@</w:t>
                </w:r>
                <w:proofErr w:type="spellStart"/>
                <w:r>
                  <w:rPr>
                    <w:rFonts w:ascii="Times New Roman" w:hAnsi="Times New Roman"/>
                    <w:lang w:val="en-US"/>
                  </w:rPr>
                  <w:t>volga</w:t>
                </w:r>
                <w:proofErr w:type="spellEnd"/>
                <w:r w:rsidR="00A91D4B" w:rsidRPr="003B592D">
                  <w:rPr>
                    <w:rFonts w:ascii="Times New Roman" w:hAnsi="Times New Roman"/>
                  </w:rPr>
                  <w:t>-</w:t>
                </w:r>
                <w:proofErr w:type="spellStart"/>
                <w:r>
                  <w:rPr>
                    <w:rFonts w:ascii="Times New Roman" w:hAnsi="Times New Roman"/>
                    <w:lang w:val="en-US"/>
                  </w:rPr>
                  <w:t>avto</w:t>
                </w:r>
                <w:proofErr w:type="spellEnd"/>
                <w:r w:rsidRPr="00382464">
                  <w:rPr>
                    <w:rFonts w:ascii="Times New Roman" w:hAnsi="Times New Roman"/>
                  </w:rPr>
                  <w:t>.</w:t>
                </w:r>
                <w:r>
                  <w:rPr>
                    <w:rFonts w:ascii="Times New Roman" w:hAnsi="Times New Roman"/>
                    <w:lang w:val="en-US"/>
                  </w:rPr>
                  <w:t>com</w:t>
                </w:r>
              </w:p>
              <w:p w:rsidR="00121574" w:rsidRPr="00382464" w:rsidRDefault="00382464" w:rsidP="00121574">
                <w:pPr>
                  <w:pStyle w:val="a7"/>
                  <w:tabs>
                    <w:tab w:val="left" w:pos="405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ОГРН 1126317004000</w:t>
                </w:r>
              </w:p>
              <w:p w:rsidR="00121574" w:rsidRPr="00382464" w:rsidRDefault="00382464" w:rsidP="00121574">
                <w:pPr>
                  <w:pStyle w:val="a7"/>
                  <w:tabs>
                    <w:tab w:val="left" w:pos="4058"/>
                  </w:tabs>
                  <w:rPr>
                    <w:rFonts w:ascii="Times New Roman" w:hAnsi="Times New Roman"/>
                  </w:rPr>
                </w:pPr>
                <w:proofErr w:type="gramStart"/>
                <w:r>
                  <w:rPr>
                    <w:rFonts w:ascii="Times New Roman" w:hAnsi="Times New Roman"/>
                  </w:rPr>
                  <w:t>Р</w:t>
                </w:r>
                <w:proofErr w:type="gramEnd"/>
                <w:r w:rsidRPr="00382464">
                  <w:rPr>
                    <w:rFonts w:ascii="Times New Roman" w:hAnsi="Times New Roman"/>
                  </w:rPr>
                  <w:t>/</w:t>
                </w:r>
                <w:proofErr w:type="spellStart"/>
                <w:r>
                  <w:rPr>
                    <w:rFonts w:ascii="Times New Roman" w:hAnsi="Times New Roman"/>
                  </w:rPr>
                  <w:t>сч</w:t>
                </w:r>
                <w:proofErr w:type="spellEnd"/>
                <w:r>
                  <w:rPr>
                    <w:rFonts w:ascii="Times New Roman" w:hAnsi="Times New Roman"/>
                  </w:rPr>
                  <w:t xml:space="preserve"> 40702810400120001793</w:t>
                </w:r>
              </w:p>
              <w:p w:rsidR="00121574" w:rsidRPr="00B35A4F" w:rsidRDefault="00382464" w:rsidP="00121574">
                <w:pPr>
                  <w:pStyle w:val="a7"/>
                  <w:tabs>
                    <w:tab w:val="left" w:pos="4058"/>
                  </w:tabs>
                  <w:rPr>
                    <w:rFonts w:ascii="Arial" w:hAnsi="Arial" w:cs="Arial"/>
                    <w:b/>
                    <w:i/>
                  </w:rPr>
                </w:pPr>
                <w:r>
                  <w:rPr>
                    <w:rFonts w:ascii="Times New Roman" w:hAnsi="Times New Roman"/>
                  </w:rPr>
                  <w:t>САМАРСКИЙ  ФИЛИАЛ  АО  «ВБРР»</w:t>
                </w:r>
              </w:p>
              <w:p w:rsidR="00C574E8" w:rsidRPr="00382464" w:rsidRDefault="00382464" w:rsidP="00C574E8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Кор.</w:t>
                </w:r>
                <w:r w:rsidRPr="00606A3E">
                  <w:rPr>
                    <w:bCs/>
                    <w:sz w:val="20"/>
                    <w:szCs w:val="20"/>
                  </w:rPr>
                  <w:t>/</w:t>
                </w:r>
                <w:r>
                  <w:rPr>
                    <w:bCs/>
                    <w:sz w:val="20"/>
                    <w:szCs w:val="20"/>
                  </w:rPr>
                  <w:t>сч.30101810400000000876,</w:t>
                </w:r>
              </w:p>
              <w:p w:rsidR="00DC20FD" w:rsidRPr="00B35A4F" w:rsidRDefault="00382464" w:rsidP="00DC20FD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proofErr w:type="spellStart"/>
                <w:r>
                  <w:rPr>
                    <w:bCs/>
                    <w:sz w:val="20"/>
                    <w:szCs w:val="20"/>
                  </w:rPr>
                  <w:t>Бик</w:t>
                </w:r>
                <w:proofErr w:type="spellEnd"/>
                <w:r>
                  <w:rPr>
                    <w:bCs/>
                    <w:sz w:val="20"/>
                    <w:szCs w:val="20"/>
                  </w:rPr>
                  <w:t xml:space="preserve"> 043601876</w:t>
                </w:r>
              </w:p>
              <w:p w:rsidR="003D299F" w:rsidRPr="00B35A4F" w:rsidRDefault="003D299F" w:rsidP="00DC20FD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</w:p>
              <w:p w:rsidR="003D299F" w:rsidRPr="00B35A4F" w:rsidRDefault="003D299F" w:rsidP="00DC20FD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</w:p>
              <w:p w:rsidR="003D299F" w:rsidRPr="00B35A4F" w:rsidRDefault="003D299F" w:rsidP="00DC20FD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</w:p>
            </w:tc>
          </w:tr>
          <w:tr w:rsidR="00E037C6" w:rsidRPr="00BC3692">
            <w:tc>
              <w:tcPr>
                <w:tcW w:w="4503" w:type="dxa"/>
              </w:tcPr>
              <w:p w:rsidR="00E037C6" w:rsidRPr="00B35A4F" w:rsidRDefault="00E037C6" w:rsidP="00AF2BB1">
                <w:pPr>
                  <w:widowControl w:val="0"/>
                  <w:jc w:val="both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5244" w:type="dxa"/>
              </w:tcPr>
              <w:p w:rsidR="00E037C6" w:rsidRDefault="00E037C6" w:rsidP="00C574E8">
                <w:pPr>
                  <w:widowControl w:val="0"/>
                  <w:jc w:val="both"/>
                  <w:rPr>
                    <w:b/>
                    <w:bCs/>
                    <w:sz w:val="20"/>
                    <w:szCs w:val="20"/>
                  </w:rPr>
                </w:pPr>
              </w:p>
            </w:tc>
          </w:tr>
          <w:tr w:rsidR="00E037C6" w:rsidRPr="00BC3692">
            <w:tc>
              <w:tcPr>
                <w:tcW w:w="4503" w:type="dxa"/>
              </w:tcPr>
              <w:p w:rsidR="00E037C6" w:rsidRPr="00B35A4F" w:rsidRDefault="00E037C6" w:rsidP="00AF2BB1">
                <w:pPr>
                  <w:widowControl w:val="0"/>
                  <w:jc w:val="both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5244" w:type="dxa"/>
              </w:tcPr>
              <w:p w:rsidR="00E037C6" w:rsidRDefault="00E037C6" w:rsidP="00C574E8">
                <w:pPr>
                  <w:widowControl w:val="0"/>
                  <w:jc w:val="both"/>
                  <w:rPr>
                    <w:b/>
                    <w:bCs/>
                    <w:sz w:val="20"/>
                    <w:szCs w:val="20"/>
                  </w:rPr>
                </w:pPr>
              </w:p>
            </w:tc>
          </w:tr>
          <w:tr w:rsidR="00AF2BB1" w:rsidRPr="00BC3692">
            <w:tc>
              <w:tcPr>
                <w:tcW w:w="4503" w:type="dxa"/>
              </w:tcPr>
              <w:p w:rsidR="00AF2BB1" w:rsidRPr="00BC3692" w:rsidRDefault="00AF2BB1" w:rsidP="00AF2BB1">
                <w:pPr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5244" w:type="dxa"/>
              </w:tcPr>
              <w:p w:rsidR="00AF2BB1" w:rsidRPr="00BC3692" w:rsidRDefault="00AF2BB1" w:rsidP="00AF2BB1">
                <w:pPr>
                  <w:jc w:val="both"/>
                  <w:rPr>
                    <w:sz w:val="20"/>
                    <w:szCs w:val="20"/>
                  </w:rPr>
                </w:pPr>
              </w:p>
            </w:tc>
          </w:tr>
          <w:tr w:rsidR="00AF2BB1" w:rsidRPr="00AF2BB1">
            <w:trPr>
              <w:trHeight w:val="418"/>
            </w:trPr>
            <w:tc>
              <w:tcPr>
                <w:tcW w:w="4503" w:type="dxa"/>
              </w:tcPr>
              <w:p w:rsidR="00AF2BB1" w:rsidRPr="00BC3692" w:rsidRDefault="00A4505F" w:rsidP="00AF2BB1">
                <w:pPr>
                  <w:jc w:val="both"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73513241"/>
                    <w:placeholder>
                      <w:docPart w:val="DefaultPlaceholder_1082065158"/>
                    </w:placeholder>
                    <w:text/>
                  </w:sdtPr>
                  <w:sdtContent>
                    <w:r w:rsidR="00AF2BB1" w:rsidRPr="00BC3692">
                      <w:rPr>
                        <w:sz w:val="20"/>
                        <w:szCs w:val="20"/>
                      </w:rPr>
                      <w:t>______________</w:t>
                    </w:r>
                  </w:sdtContent>
                </w:sdt>
                <w:r w:rsidR="00AF2BB1" w:rsidRPr="00BC3692">
                  <w:rPr>
                    <w:sz w:val="20"/>
                    <w:szCs w:val="20"/>
                  </w:rPr>
                  <w:t xml:space="preserve"> /</w:t>
                </w:r>
                <w:sdt>
                  <w:sdtPr>
                    <w:rPr>
                      <w:sz w:val="20"/>
                      <w:szCs w:val="20"/>
                    </w:rPr>
                    <w:id w:val="2136754850"/>
                    <w:placeholder>
                      <w:docPart w:val="DefaultPlaceholder_1082065158"/>
                    </w:placeholder>
                    <w:text/>
                  </w:sdtPr>
                  <w:sdtContent>
                    <w:r w:rsidR="00AF2BB1" w:rsidRPr="00BC3692">
                      <w:rPr>
                        <w:sz w:val="20"/>
                        <w:szCs w:val="20"/>
                      </w:rPr>
                      <w:t>____________________</w:t>
                    </w:r>
                    <w:r w:rsidR="00E037C6">
                      <w:rPr>
                        <w:sz w:val="20"/>
                        <w:szCs w:val="20"/>
                      </w:rPr>
                      <w:t>___</w:t>
                    </w:r>
                  </w:sdtContent>
                </w:sdt>
              </w:p>
            </w:tc>
            <w:tc>
              <w:tcPr>
                <w:tcW w:w="5244" w:type="dxa"/>
              </w:tcPr>
              <w:p w:rsidR="00AF2BB1" w:rsidRPr="00797BB0" w:rsidRDefault="00797BB0" w:rsidP="00713A68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  <w:szCs w:val="20"/>
                  </w:rPr>
                  <w:t xml:space="preserve">         </w:t>
                </w:r>
                <w:sdt>
                  <w:sdtPr>
                    <w:rPr>
                      <w:sz w:val="22"/>
                      <w:szCs w:val="22"/>
                    </w:rPr>
                    <w:id w:val="649487752"/>
                    <w:placeholder>
                      <w:docPart w:val="DefaultPlaceholder_1082065158"/>
                    </w:placeholder>
                    <w:text/>
                  </w:sdtPr>
                  <w:sdtContent>
                    <w:r w:rsidR="00AF2BB1" w:rsidRPr="00A4505F">
                      <w:rPr>
                        <w:sz w:val="22"/>
                        <w:szCs w:val="22"/>
                      </w:rPr>
                      <w:t>____________________</w:t>
                    </w:r>
                  </w:sdtContent>
                </w:sdt>
                <w:r w:rsidR="00AF2BB1" w:rsidRPr="00797BB0">
                  <w:rPr>
                    <w:sz w:val="22"/>
                    <w:szCs w:val="22"/>
                  </w:rPr>
                  <w:t>/</w:t>
                </w:r>
                <w:r w:rsidR="00382464">
                  <w:rPr>
                    <w:sz w:val="22"/>
                    <w:szCs w:val="22"/>
                  </w:rPr>
                  <w:t>Б.Б. Сергиенко</w:t>
                </w:r>
                <w:r w:rsidR="00713A68" w:rsidRPr="00797BB0">
                  <w:rPr>
                    <w:sz w:val="22"/>
                    <w:szCs w:val="22"/>
                  </w:rPr>
                  <w:t>/</w:t>
                </w:r>
              </w:p>
            </w:tc>
          </w:tr>
        </w:tbl>
        <w:p w:rsidR="00AF2BB1" w:rsidRDefault="00AF2BB1" w:rsidP="00AF2BB1">
          <w:pPr>
            <w:jc w:val="both"/>
            <w:rPr>
              <w:sz w:val="20"/>
              <w:szCs w:val="20"/>
            </w:rPr>
          </w:pPr>
        </w:p>
        <w:p w:rsidR="00E037C6" w:rsidRDefault="00E037C6" w:rsidP="00AF2BB1">
          <w:pPr>
            <w:jc w:val="both"/>
            <w:rPr>
              <w:sz w:val="20"/>
              <w:szCs w:val="20"/>
            </w:rPr>
          </w:pPr>
        </w:p>
        <w:p w:rsidR="00E037C6" w:rsidRDefault="00E037C6" w:rsidP="00AF2BB1">
          <w:pPr>
            <w:jc w:val="both"/>
            <w:rPr>
              <w:sz w:val="20"/>
              <w:szCs w:val="20"/>
            </w:rPr>
          </w:pPr>
        </w:p>
        <w:p w:rsidR="00E037C6" w:rsidRDefault="00E037C6" w:rsidP="00AF2BB1">
          <w:pPr>
            <w:jc w:val="both"/>
            <w:rPr>
              <w:sz w:val="20"/>
              <w:szCs w:val="20"/>
            </w:rPr>
          </w:pPr>
        </w:p>
        <w:p w:rsidR="00E037C6" w:rsidRDefault="00E037C6" w:rsidP="00AF2BB1">
          <w:pPr>
            <w:jc w:val="both"/>
            <w:rPr>
              <w:sz w:val="20"/>
              <w:szCs w:val="20"/>
            </w:rPr>
          </w:pPr>
        </w:p>
        <w:p w:rsidR="00E037C6" w:rsidRDefault="00E037C6" w:rsidP="00AF2BB1">
          <w:pPr>
            <w:jc w:val="both"/>
            <w:rPr>
              <w:sz w:val="20"/>
              <w:szCs w:val="20"/>
            </w:rPr>
          </w:pPr>
        </w:p>
        <w:p w:rsidR="00E037C6" w:rsidRDefault="00E037C6" w:rsidP="00AF2BB1">
          <w:pPr>
            <w:jc w:val="both"/>
            <w:rPr>
              <w:sz w:val="20"/>
              <w:szCs w:val="20"/>
            </w:rPr>
          </w:pPr>
        </w:p>
        <w:p w:rsidR="00E037C6" w:rsidRDefault="00E037C6" w:rsidP="00AF2BB1">
          <w:pPr>
            <w:jc w:val="both"/>
            <w:rPr>
              <w:sz w:val="20"/>
              <w:szCs w:val="20"/>
            </w:rPr>
          </w:pPr>
        </w:p>
        <w:p w:rsidR="00E037C6" w:rsidRDefault="00E037C6" w:rsidP="00AF2BB1">
          <w:pPr>
            <w:jc w:val="both"/>
            <w:rPr>
              <w:sz w:val="20"/>
              <w:szCs w:val="20"/>
            </w:rPr>
          </w:pPr>
        </w:p>
        <w:p w:rsidR="00E037C6" w:rsidRDefault="00E037C6" w:rsidP="00AF2BB1">
          <w:pPr>
            <w:jc w:val="both"/>
            <w:rPr>
              <w:sz w:val="20"/>
              <w:szCs w:val="20"/>
            </w:rPr>
          </w:pPr>
        </w:p>
        <w:p w:rsidR="00E037C6" w:rsidRDefault="00E037C6" w:rsidP="00AF2BB1">
          <w:pPr>
            <w:jc w:val="both"/>
            <w:rPr>
              <w:sz w:val="20"/>
              <w:szCs w:val="20"/>
            </w:rPr>
          </w:pPr>
        </w:p>
        <w:p w:rsidR="00E037C6" w:rsidRDefault="00E037C6" w:rsidP="00AF2BB1">
          <w:pPr>
            <w:jc w:val="both"/>
            <w:rPr>
              <w:sz w:val="20"/>
              <w:szCs w:val="20"/>
            </w:rPr>
          </w:pPr>
        </w:p>
        <w:p w:rsidR="00E037C6" w:rsidRDefault="00E037C6" w:rsidP="00AF2BB1">
          <w:pPr>
            <w:jc w:val="both"/>
            <w:rPr>
              <w:sz w:val="20"/>
              <w:szCs w:val="20"/>
            </w:rPr>
          </w:pPr>
        </w:p>
        <w:p w:rsidR="00E037C6" w:rsidRDefault="00E037C6" w:rsidP="00AF2BB1">
          <w:pPr>
            <w:jc w:val="both"/>
            <w:rPr>
              <w:sz w:val="20"/>
              <w:szCs w:val="20"/>
            </w:rPr>
          </w:pPr>
        </w:p>
        <w:p w:rsidR="00E037C6" w:rsidRDefault="00E037C6" w:rsidP="00AF2BB1">
          <w:pPr>
            <w:jc w:val="both"/>
            <w:rPr>
              <w:sz w:val="20"/>
              <w:szCs w:val="20"/>
            </w:rPr>
          </w:pPr>
        </w:p>
        <w:p w:rsidR="00E037C6" w:rsidRDefault="00E037C6" w:rsidP="00AF2BB1">
          <w:pPr>
            <w:jc w:val="both"/>
            <w:rPr>
              <w:sz w:val="20"/>
              <w:szCs w:val="20"/>
            </w:rPr>
          </w:pPr>
        </w:p>
        <w:p w:rsidR="00E037C6" w:rsidRDefault="00E037C6" w:rsidP="00AF2BB1">
          <w:pPr>
            <w:jc w:val="both"/>
            <w:rPr>
              <w:sz w:val="20"/>
              <w:szCs w:val="20"/>
            </w:rPr>
          </w:pPr>
        </w:p>
        <w:p w:rsidR="00E037C6" w:rsidRDefault="00E037C6" w:rsidP="00AF2BB1">
          <w:pPr>
            <w:jc w:val="both"/>
            <w:rPr>
              <w:sz w:val="20"/>
              <w:szCs w:val="20"/>
            </w:rPr>
          </w:pPr>
        </w:p>
        <w:p w:rsidR="00E037C6" w:rsidRDefault="00E037C6" w:rsidP="00AF2BB1">
          <w:pPr>
            <w:jc w:val="both"/>
            <w:rPr>
              <w:sz w:val="20"/>
              <w:szCs w:val="20"/>
            </w:rPr>
          </w:pPr>
        </w:p>
        <w:p w:rsidR="00E037C6" w:rsidRDefault="00E037C6" w:rsidP="00AF2BB1">
          <w:pPr>
            <w:jc w:val="both"/>
            <w:rPr>
              <w:sz w:val="20"/>
              <w:szCs w:val="20"/>
            </w:rPr>
          </w:pPr>
        </w:p>
        <w:p w:rsidR="00E037C6" w:rsidRDefault="00E037C6" w:rsidP="00AF2BB1">
          <w:pPr>
            <w:jc w:val="both"/>
            <w:rPr>
              <w:sz w:val="20"/>
              <w:szCs w:val="20"/>
            </w:rPr>
          </w:pPr>
        </w:p>
        <w:p w:rsidR="00E037C6" w:rsidRDefault="00E037C6" w:rsidP="00AF2BB1">
          <w:pPr>
            <w:jc w:val="both"/>
            <w:rPr>
              <w:sz w:val="20"/>
              <w:szCs w:val="20"/>
            </w:rPr>
          </w:pPr>
        </w:p>
        <w:p w:rsidR="00E037C6" w:rsidRDefault="00E037C6" w:rsidP="00AF2BB1">
          <w:pPr>
            <w:jc w:val="both"/>
            <w:rPr>
              <w:sz w:val="20"/>
              <w:szCs w:val="20"/>
            </w:rPr>
          </w:pPr>
        </w:p>
        <w:p w:rsidR="00E037C6" w:rsidRDefault="00E037C6" w:rsidP="00AF2BB1">
          <w:pPr>
            <w:jc w:val="both"/>
            <w:rPr>
              <w:sz w:val="20"/>
              <w:szCs w:val="20"/>
            </w:rPr>
          </w:pPr>
        </w:p>
        <w:p w:rsidR="00E037C6" w:rsidRDefault="00E037C6" w:rsidP="00AF2BB1">
          <w:pPr>
            <w:jc w:val="both"/>
            <w:rPr>
              <w:sz w:val="20"/>
              <w:szCs w:val="20"/>
            </w:rPr>
          </w:pPr>
        </w:p>
        <w:p w:rsidR="00072867" w:rsidRDefault="00072867" w:rsidP="00AF2BB1">
          <w:pPr>
            <w:jc w:val="both"/>
            <w:rPr>
              <w:sz w:val="20"/>
              <w:szCs w:val="20"/>
            </w:rPr>
          </w:pPr>
        </w:p>
        <w:p w:rsidR="00072867" w:rsidRDefault="00072867" w:rsidP="00AF2BB1">
          <w:pPr>
            <w:jc w:val="both"/>
            <w:rPr>
              <w:sz w:val="20"/>
              <w:szCs w:val="20"/>
            </w:rPr>
          </w:pPr>
        </w:p>
        <w:p w:rsidR="00072867" w:rsidRDefault="00072867" w:rsidP="00AF2BB1">
          <w:pPr>
            <w:jc w:val="both"/>
            <w:rPr>
              <w:sz w:val="20"/>
              <w:szCs w:val="20"/>
            </w:rPr>
          </w:pPr>
        </w:p>
        <w:p w:rsidR="00072867" w:rsidRDefault="00072867" w:rsidP="00AF2BB1">
          <w:pPr>
            <w:jc w:val="both"/>
            <w:rPr>
              <w:sz w:val="20"/>
              <w:szCs w:val="20"/>
            </w:rPr>
          </w:pPr>
        </w:p>
        <w:p w:rsidR="00072867" w:rsidRDefault="00072867" w:rsidP="00AF2BB1">
          <w:pPr>
            <w:jc w:val="both"/>
            <w:rPr>
              <w:sz w:val="20"/>
              <w:szCs w:val="20"/>
            </w:rPr>
          </w:pPr>
        </w:p>
        <w:p w:rsidR="00072867" w:rsidRDefault="00072867" w:rsidP="00AF2BB1">
          <w:pPr>
            <w:jc w:val="both"/>
            <w:rPr>
              <w:sz w:val="20"/>
              <w:szCs w:val="20"/>
            </w:rPr>
          </w:pPr>
        </w:p>
        <w:p w:rsidR="00072867" w:rsidRDefault="00072867" w:rsidP="00AF2BB1">
          <w:pPr>
            <w:jc w:val="both"/>
            <w:rPr>
              <w:sz w:val="20"/>
              <w:szCs w:val="20"/>
            </w:rPr>
          </w:pPr>
        </w:p>
        <w:p w:rsidR="00072867" w:rsidRDefault="00072867" w:rsidP="00AF2BB1">
          <w:pPr>
            <w:jc w:val="both"/>
            <w:rPr>
              <w:sz w:val="20"/>
              <w:szCs w:val="20"/>
            </w:rPr>
          </w:pPr>
        </w:p>
        <w:p w:rsidR="00072867" w:rsidRDefault="00072867" w:rsidP="00AF2BB1">
          <w:pPr>
            <w:jc w:val="both"/>
            <w:rPr>
              <w:sz w:val="20"/>
              <w:szCs w:val="20"/>
            </w:rPr>
          </w:pPr>
        </w:p>
        <w:p w:rsidR="00072867" w:rsidRDefault="00072867" w:rsidP="00AF2BB1">
          <w:pPr>
            <w:jc w:val="both"/>
            <w:rPr>
              <w:sz w:val="20"/>
              <w:szCs w:val="20"/>
            </w:rPr>
          </w:pPr>
        </w:p>
        <w:p w:rsidR="00072867" w:rsidRDefault="00072867" w:rsidP="00AF2BB1">
          <w:pPr>
            <w:jc w:val="both"/>
            <w:rPr>
              <w:sz w:val="20"/>
              <w:szCs w:val="20"/>
            </w:rPr>
          </w:pPr>
        </w:p>
        <w:p w:rsidR="00072867" w:rsidRDefault="00072867" w:rsidP="00AF2BB1">
          <w:pPr>
            <w:jc w:val="both"/>
            <w:rPr>
              <w:sz w:val="20"/>
              <w:szCs w:val="20"/>
            </w:rPr>
          </w:pPr>
        </w:p>
        <w:p w:rsidR="00072867" w:rsidRDefault="00072867" w:rsidP="00AF2BB1">
          <w:pPr>
            <w:jc w:val="both"/>
            <w:rPr>
              <w:sz w:val="20"/>
              <w:szCs w:val="20"/>
            </w:rPr>
          </w:pPr>
        </w:p>
        <w:p w:rsidR="00072867" w:rsidRDefault="00072867" w:rsidP="00AF2BB1">
          <w:pPr>
            <w:jc w:val="both"/>
            <w:rPr>
              <w:sz w:val="20"/>
              <w:szCs w:val="20"/>
            </w:rPr>
          </w:pPr>
        </w:p>
        <w:p w:rsidR="00072867" w:rsidRDefault="00072867" w:rsidP="00AF2BB1">
          <w:pPr>
            <w:jc w:val="both"/>
            <w:rPr>
              <w:sz w:val="20"/>
              <w:szCs w:val="20"/>
            </w:rPr>
          </w:pPr>
        </w:p>
        <w:p w:rsidR="00072867" w:rsidRDefault="00072867" w:rsidP="00AF2BB1">
          <w:pPr>
            <w:jc w:val="both"/>
            <w:rPr>
              <w:sz w:val="20"/>
              <w:szCs w:val="20"/>
            </w:rPr>
          </w:pPr>
        </w:p>
        <w:p w:rsidR="00072867" w:rsidRDefault="00072867" w:rsidP="00AF2BB1">
          <w:pPr>
            <w:jc w:val="both"/>
            <w:rPr>
              <w:sz w:val="20"/>
              <w:szCs w:val="20"/>
            </w:rPr>
          </w:pPr>
        </w:p>
        <w:p w:rsidR="00072867" w:rsidRDefault="00072867" w:rsidP="00AF2BB1">
          <w:pPr>
            <w:jc w:val="both"/>
            <w:rPr>
              <w:sz w:val="20"/>
              <w:szCs w:val="20"/>
            </w:rPr>
          </w:pPr>
        </w:p>
        <w:p w:rsidR="00072867" w:rsidRDefault="00072867" w:rsidP="00AF2BB1">
          <w:pPr>
            <w:jc w:val="both"/>
            <w:rPr>
              <w:sz w:val="20"/>
              <w:szCs w:val="20"/>
            </w:rPr>
          </w:pPr>
        </w:p>
        <w:p w:rsidR="00072867" w:rsidRDefault="00072867" w:rsidP="00AF2BB1">
          <w:pPr>
            <w:jc w:val="both"/>
            <w:rPr>
              <w:sz w:val="20"/>
              <w:szCs w:val="20"/>
            </w:rPr>
          </w:pPr>
        </w:p>
        <w:p w:rsidR="00072867" w:rsidRDefault="00072867" w:rsidP="00AF2BB1">
          <w:pPr>
            <w:jc w:val="both"/>
            <w:rPr>
              <w:sz w:val="20"/>
              <w:szCs w:val="20"/>
            </w:rPr>
          </w:pPr>
        </w:p>
        <w:p w:rsidR="00072867" w:rsidRDefault="00072867" w:rsidP="00AF2BB1">
          <w:pPr>
            <w:jc w:val="both"/>
            <w:rPr>
              <w:sz w:val="20"/>
              <w:szCs w:val="20"/>
            </w:rPr>
          </w:pPr>
        </w:p>
        <w:p w:rsidR="00072867" w:rsidRDefault="00072867" w:rsidP="00AF2BB1">
          <w:pPr>
            <w:jc w:val="both"/>
            <w:rPr>
              <w:sz w:val="20"/>
              <w:szCs w:val="20"/>
            </w:rPr>
          </w:pPr>
        </w:p>
        <w:p w:rsidR="00072867" w:rsidRPr="00910545" w:rsidRDefault="00072867" w:rsidP="00072867">
          <w:pPr>
            <w:pStyle w:val="a9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 xml:space="preserve">                                                                                                                                           </w:t>
          </w:r>
          <w:r w:rsidRPr="00910545">
            <w:rPr>
              <w:rFonts w:ascii="Times New Roman" w:hAnsi="Times New Roman" w:cs="Times New Roman"/>
              <w:sz w:val="22"/>
              <w:szCs w:val="22"/>
            </w:rPr>
            <w:t>Приложение 1 к договору</w:t>
          </w:r>
        </w:p>
        <w:p w:rsidR="00072867" w:rsidRPr="00604601" w:rsidRDefault="00072867" w:rsidP="00072867">
          <w:pPr>
            <w:pStyle w:val="a9"/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:rsidR="00072867" w:rsidRDefault="00072867" w:rsidP="00072867">
          <w:pPr>
            <w:jc w:val="both"/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  <w:p w:rsidR="00072867" w:rsidRDefault="00072867" w:rsidP="00072867">
          <w:pPr>
            <w:jc w:val="center"/>
          </w:pPr>
          <w:r>
            <w:t xml:space="preserve">Д О В Е Р Е Н </w:t>
          </w:r>
          <w:proofErr w:type="spellStart"/>
          <w:proofErr w:type="gramStart"/>
          <w:r>
            <w:t>Н</w:t>
          </w:r>
          <w:proofErr w:type="spellEnd"/>
          <w:proofErr w:type="gramEnd"/>
          <w:r>
            <w:t xml:space="preserve"> О С Т Ь  АСВ  /</w:t>
          </w:r>
          <w:sdt>
            <w:sdtPr>
              <w:id w:val="-749657421"/>
              <w:placeholder>
                <w:docPart w:val="A271D4D0F48048C4A8E76F7F1967D712"/>
              </w:placeholder>
              <w:text/>
            </w:sdtPr>
            <w:sdtEndPr/>
            <w:sdtContent>
              <w:r>
                <w:t>____</w:t>
              </w:r>
              <w:r w:rsidRPr="00604601">
                <w:t>____</w:t>
              </w:r>
              <w:r>
                <w:t>_</w:t>
              </w:r>
            </w:sdtContent>
          </w:sdt>
          <w:r>
            <w:t>/</w:t>
          </w:r>
        </w:p>
        <w:p w:rsidR="00072867" w:rsidRDefault="00072867" w:rsidP="00072867">
          <w:pPr>
            <w:jc w:val="both"/>
          </w:pPr>
        </w:p>
        <w:p w:rsidR="00072867" w:rsidRDefault="00072867" w:rsidP="00072867">
          <w:pPr>
            <w:jc w:val="both"/>
          </w:pPr>
          <w:r>
            <w:t xml:space="preserve">город Самара, </w:t>
          </w:r>
          <w:sdt>
            <w:sdtPr>
              <w:id w:val="1948975396"/>
              <w:placeholder>
                <w:docPart w:val="A271D4D0F48048C4A8E76F7F1967D712"/>
              </w:placeholder>
              <w:text/>
            </w:sdtPr>
            <w:sdtEndPr/>
            <w:sdtContent>
              <w:r>
                <w:t>__________________________________________________________________</w:t>
              </w:r>
            </w:sdtContent>
          </w:sdt>
        </w:p>
        <w:p w:rsidR="00072867" w:rsidRDefault="00072867" w:rsidP="00072867">
          <w:pPr>
            <w:jc w:val="both"/>
          </w:pPr>
          <w:r>
            <w:tab/>
          </w:r>
          <w:r>
            <w:tab/>
          </w:r>
          <w:r>
            <w:tab/>
            <w:t>дата прописью</w:t>
          </w:r>
        </w:p>
        <w:sdt>
          <w:sdtPr>
            <w:id w:val="-171798765"/>
            <w:placeholder>
              <w:docPart w:val="A271D4D0F48048C4A8E76F7F1967D712"/>
            </w:placeholder>
            <w:text/>
          </w:sdtPr>
          <w:sdtEndPr/>
          <w:sdtContent>
            <w:p w:rsidR="00072867" w:rsidRDefault="00072867" w:rsidP="00072867">
              <w:pPr>
                <w:jc w:val="both"/>
              </w:pPr>
              <w:r>
                <w:t>_______________________________________________________________________________</w:t>
              </w:r>
            </w:p>
          </w:sdtContent>
        </w:sdt>
        <w:p w:rsidR="00072867" w:rsidRDefault="00072867" w:rsidP="00072867">
          <w:pPr>
            <w:jc w:val="both"/>
          </w:pPr>
        </w:p>
        <w:p w:rsidR="00072867" w:rsidRDefault="00072867" w:rsidP="00072867">
          <w:pPr>
            <w:jc w:val="both"/>
          </w:pPr>
          <w:r>
            <w:t xml:space="preserve">Настоящей доверенностью  </w:t>
          </w:r>
          <w:sdt>
            <w:sdtPr>
              <w:id w:val="1625579642"/>
              <w:placeholder>
                <w:docPart w:val="A271D4D0F48048C4A8E76F7F1967D712"/>
              </w:placeholder>
              <w:text/>
            </w:sdtPr>
            <w:sdtEndPr/>
            <w:sdtContent>
              <w:r>
                <w:t>_______________________________________________________</w:t>
              </w:r>
            </w:sdtContent>
          </w:sdt>
        </w:p>
        <w:p w:rsidR="00072867" w:rsidRDefault="00072867" w:rsidP="00072867">
          <w:pPr>
            <w:jc w:val="both"/>
            <w:rPr>
              <w:sz w:val="20"/>
            </w:rPr>
          </w:pPr>
          <w:r>
            <w:t xml:space="preserve">                                                                    </w:t>
          </w:r>
          <w:r>
            <w:rPr>
              <w:sz w:val="20"/>
            </w:rPr>
            <w:t>(наименование организации)</w:t>
          </w:r>
        </w:p>
        <w:p w:rsidR="00072867" w:rsidRDefault="00072867" w:rsidP="00072867">
          <w:pPr>
            <w:jc w:val="both"/>
            <w:rPr>
              <w:sz w:val="20"/>
            </w:rPr>
          </w:pPr>
          <w:r>
            <w:t>Реквизиты организации</w:t>
          </w:r>
          <w:sdt>
            <w:sdtPr>
              <w:rPr>
                <w:sz w:val="20"/>
              </w:rPr>
              <w:id w:val="1246223689"/>
              <w:placeholder>
                <w:docPart w:val="A271D4D0F48048C4A8E76F7F1967D712"/>
              </w:placeholder>
              <w:text/>
            </w:sdtPr>
            <w:sdtEndPr/>
            <w:sdtContent>
              <w:r w:rsidRPr="0088676A">
                <w:rPr>
                  <w:sz w:val="20"/>
                </w:rPr>
                <w:t>______________________________________________________________________</w:t>
              </w:r>
            </w:sdtContent>
          </w:sdt>
        </w:p>
        <w:p w:rsidR="00072867" w:rsidRDefault="00072867" w:rsidP="00072867">
          <w:pPr>
            <w:jc w:val="both"/>
            <w:rPr>
              <w:sz w:val="16"/>
            </w:rPr>
          </w:pPr>
          <w:r>
            <w:rPr>
              <w:sz w:val="20"/>
            </w:rPr>
            <w:t xml:space="preserve">                                                                 ( ИНН организации</w:t>
          </w:r>
          <w:proofErr w:type="gramStart"/>
          <w:r>
            <w:rPr>
              <w:sz w:val="20"/>
            </w:rPr>
            <w:t xml:space="preserve"> ,</w:t>
          </w:r>
          <w:proofErr w:type="gramEnd"/>
          <w:r>
            <w:rPr>
              <w:sz w:val="20"/>
            </w:rPr>
            <w:t xml:space="preserve"> телефон)</w:t>
          </w:r>
          <w:r>
            <w:rPr>
              <w:sz w:val="16"/>
            </w:rPr>
            <w:t xml:space="preserve"> </w:t>
          </w:r>
        </w:p>
        <w:sdt>
          <w:sdtPr>
            <w:rPr>
              <w:sz w:val="20"/>
              <w:szCs w:val="20"/>
            </w:rPr>
            <w:id w:val="1577315729"/>
            <w:placeholder>
              <w:docPart w:val="A271D4D0F48048C4A8E76F7F1967D712"/>
            </w:placeholder>
            <w:text/>
          </w:sdtPr>
          <w:sdtEndPr/>
          <w:sdtContent>
            <w:p w:rsidR="00072867" w:rsidRDefault="00072867" w:rsidP="00072867">
              <w:pPr>
                <w:jc w:val="both"/>
                <w:rPr>
                  <w:sz w:val="16"/>
                </w:rPr>
              </w:pPr>
              <w:r w:rsidRPr="0088676A">
                <w:rPr>
                  <w:sz w:val="20"/>
                  <w:szCs w:val="20"/>
                </w:rPr>
                <w:t>______________________________________________________________________________________</w:t>
              </w:r>
              <w:r>
                <w:rPr>
                  <w:sz w:val="20"/>
                  <w:szCs w:val="20"/>
                </w:rPr>
                <w:t>________</w:t>
              </w:r>
            </w:p>
          </w:sdtContent>
        </w:sdt>
        <w:p w:rsidR="00072867" w:rsidRDefault="00072867" w:rsidP="00072867">
          <w:pPr>
            <w:jc w:val="both"/>
            <w:rPr>
              <w:sz w:val="20"/>
            </w:rPr>
          </w:pPr>
          <w:r>
            <w:rPr>
              <w:sz w:val="20"/>
            </w:rPr>
            <w:t xml:space="preserve">                                                               (юридический  адрес)</w:t>
          </w:r>
        </w:p>
        <w:p w:rsidR="00072867" w:rsidRDefault="00072867" w:rsidP="00072867">
          <w:pPr>
            <w:jc w:val="both"/>
          </w:pPr>
          <w:r>
            <w:t xml:space="preserve">в лице  </w:t>
          </w:r>
          <w:sdt>
            <w:sdtPr>
              <w:id w:val="-643426402"/>
              <w:placeholder>
                <w:docPart w:val="A271D4D0F48048C4A8E76F7F1967D712"/>
              </w:placeholder>
              <w:text/>
            </w:sdtPr>
            <w:sdtEndPr/>
            <w:sdtContent>
              <w:r>
                <w:t>________________________________________________________________________</w:t>
              </w:r>
            </w:sdtContent>
          </w:sdt>
          <w:r>
            <w:t>,</w:t>
          </w:r>
        </w:p>
        <w:p w:rsidR="00072867" w:rsidRDefault="00072867" w:rsidP="00072867">
          <w:pPr>
            <w:jc w:val="both"/>
            <w:rPr>
              <w:sz w:val="22"/>
            </w:rPr>
          </w:pPr>
          <w:r>
            <w:t xml:space="preserve">                                   </w:t>
          </w:r>
          <w:r>
            <w:rPr>
              <w:sz w:val="22"/>
            </w:rPr>
            <w:t xml:space="preserve">должность, </w:t>
          </w:r>
          <w:proofErr w:type="spellStart"/>
          <w:r>
            <w:rPr>
              <w:sz w:val="22"/>
            </w:rPr>
            <w:t>ф.и</w:t>
          </w:r>
          <w:proofErr w:type="gramStart"/>
          <w:r>
            <w:rPr>
              <w:sz w:val="22"/>
            </w:rPr>
            <w:t>.о</w:t>
          </w:r>
          <w:proofErr w:type="spellEnd"/>
          <w:proofErr w:type="gramEnd"/>
          <w:r>
            <w:rPr>
              <w:sz w:val="22"/>
            </w:rPr>
            <w:t xml:space="preserve"> руководителя</w:t>
          </w:r>
        </w:p>
        <w:p w:rsidR="00072867" w:rsidRDefault="00072867" w:rsidP="00072867">
          <w:pPr>
            <w:jc w:val="both"/>
          </w:pPr>
          <w:proofErr w:type="gramStart"/>
          <w:r>
            <w:t>действующего</w:t>
          </w:r>
          <w:proofErr w:type="gramEnd"/>
          <w:r>
            <w:t xml:space="preserve"> на основании </w:t>
          </w:r>
          <w:sdt>
            <w:sdtPr>
              <w:id w:val="-1929655707"/>
              <w:placeholder>
                <w:docPart w:val="A271D4D0F48048C4A8E76F7F1967D712"/>
              </w:placeholder>
              <w:text/>
            </w:sdtPr>
            <w:sdtEndPr/>
            <w:sdtContent>
              <w:r>
                <w:t>______________________________________________________</w:t>
              </w:r>
            </w:sdtContent>
          </w:sdt>
        </w:p>
        <w:p w:rsidR="00072867" w:rsidRDefault="00072867" w:rsidP="00072867">
          <w:pPr>
            <w:jc w:val="both"/>
          </w:pPr>
          <w:r>
            <w:t xml:space="preserve">доверяет </w:t>
          </w:r>
          <w:sdt>
            <w:sdtPr>
              <w:id w:val="-966043800"/>
              <w:placeholder>
                <w:docPart w:val="A271D4D0F48048C4A8E76F7F1967D712"/>
              </w:placeholder>
              <w:text/>
            </w:sdtPr>
            <w:sdtEndPr/>
            <w:sdtContent>
              <w:r>
                <w:t>_______________________________________________________________________</w:t>
              </w:r>
            </w:sdtContent>
          </w:sdt>
        </w:p>
        <w:p w:rsidR="00072867" w:rsidRDefault="00072867" w:rsidP="00072867">
          <w:pPr>
            <w:jc w:val="both"/>
            <w:rPr>
              <w:sz w:val="22"/>
            </w:rPr>
          </w:pPr>
          <w:r>
            <w:tab/>
          </w:r>
          <w:r>
            <w:tab/>
          </w:r>
          <w:r>
            <w:rPr>
              <w:sz w:val="22"/>
            </w:rPr>
            <w:t>фамилия, имя, отчество полностью</w:t>
          </w:r>
        </w:p>
        <w:p w:rsidR="00072867" w:rsidRDefault="00072867" w:rsidP="00072867">
          <w:pPr>
            <w:jc w:val="both"/>
          </w:pPr>
          <w:r>
            <w:t xml:space="preserve">паспорт серия </w:t>
          </w:r>
          <w:sdt>
            <w:sdtPr>
              <w:id w:val="280687643"/>
              <w:placeholder>
                <w:docPart w:val="A271D4D0F48048C4A8E76F7F1967D712"/>
              </w:placeholder>
              <w:text/>
            </w:sdtPr>
            <w:sdtEndPr/>
            <w:sdtContent>
              <w:r>
                <w:t>___________</w:t>
              </w:r>
            </w:sdtContent>
          </w:sdt>
          <w:r>
            <w:t xml:space="preserve"> №</w:t>
          </w:r>
          <w:sdt>
            <w:sdtPr>
              <w:id w:val="2058732868"/>
              <w:placeholder>
                <w:docPart w:val="A271D4D0F48048C4A8E76F7F1967D712"/>
              </w:placeholder>
              <w:text/>
            </w:sdtPr>
            <w:sdtEndPr/>
            <w:sdtContent>
              <w:r>
                <w:t>_____________</w:t>
              </w:r>
            </w:sdtContent>
          </w:sdt>
          <w:r>
            <w:t xml:space="preserve">, выдан </w:t>
          </w:r>
          <w:sdt>
            <w:sdtPr>
              <w:id w:val="359710179"/>
              <w:placeholder>
                <w:docPart w:val="A271D4D0F48048C4A8E76F7F1967D712"/>
              </w:placeholder>
              <w:text/>
            </w:sdtPr>
            <w:sdtEndPr/>
            <w:sdtContent>
              <w:r>
                <w:t>__________________________________</w:t>
              </w:r>
            </w:sdtContent>
          </w:sdt>
        </w:p>
        <w:p w:rsidR="00072867" w:rsidRDefault="00055C0A" w:rsidP="00072867">
          <w:pPr>
            <w:jc w:val="both"/>
          </w:pPr>
          <w:sdt>
            <w:sdtPr>
              <w:id w:val="1217790536"/>
              <w:placeholder>
                <w:docPart w:val="A271D4D0F48048C4A8E76F7F1967D712"/>
              </w:placeholder>
              <w:text/>
            </w:sdtPr>
            <w:sdtEndPr/>
            <w:sdtContent>
              <w:r w:rsidR="00072867">
                <w:t>_______________________________________</w:t>
              </w:r>
            </w:sdtContent>
          </w:sdt>
          <w:r w:rsidR="00072867">
            <w:t xml:space="preserve"> «</w:t>
          </w:r>
          <w:sdt>
            <w:sdtPr>
              <w:id w:val="-1416472340"/>
              <w:placeholder>
                <w:docPart w:val="A271D4D0F48048C4A8E76F7F1967D712"/>
              </w:placeholder>
              <w:text/>
            </w:sdtPr>
            <w:sdtEndPr/>
            <w:sdtContent>
              <w:r w:rsidR="00072867">
                <w:t>_______</w:t>
              </w:r>
            </w:sdtContent>
          </w:sdt>
          <w:r w:rsidR="00072867">
            <w:t>»</w:t>
          </w:r>
          <w:sdt>
            <w:sdtPr>
              <w:id w:val="-879319925"/>
              <w:placeholder>
                <w:docPart w:val="A271D4D0F48048C4A8E76F7F1967D712"/>
              </w:placeholder>
              <w:text/>
            </w:sdtPr>
            <w:sdtEndPr/>
            <w:sdtContent>
              <w:r w:rsidR="00072867">
                <w:t>_______________________________</w:t>
              </w:r>
            </w:sdtContent>
          </w:sdt>
        </w:p>
        <w:p w:rsidR="00072867" w:rsidRDefault="00072867" w:rsidP="00072867">
          <w:pPr>
            <w:jc w:val="both"/>
          </w:pPr>
          <w:r>
            <w:t>сдавать для проведения ТО, ремонта, тюнинговой доработки  в ООО «</w:t>
          </w:r>
          <w:proofErr w:type="spellStart"/>
          <w:r>
            <w:t>АвтоСпецВолга</w:t>
          </w:r>
          <w:proofErr w:type="spellEnd"/>
          <w:r>
            <w:t xml:space="preserve">» и получать  транспортные средства, принадлежащие </w:t>
          </w:r>
          <w:sdt>
            <w:sdtPr>
              <w:id w:val="-413551977"/>
              <w:placeholder>
                <w:docPart w:val="A271D4D0F48048C4A8E76F7F1967D712"/>
              </w:placeholder>
              <w:text/>
            </w:sdtPr>
            <w:sdtEndPr/>
            <w:sdtContent>
              <w:r>
                <w:t>______________________________</w:t>
              </w:r>
            </w:sdtContent>
          </w:sdt>
          <w:r>
            <w:t xml:space="preserve">, </w:t>
          </w:r>
        </w:p>
        <w:p w:rsidR="00072867" w:rsidRDefault="00072867" w:rsidP="00072867">
          <w:pPr>
            <w:jc w:val="both"/>
            <w:rPr>
              <w:sz w:val="20"/>
            </w:rPr>
          </w:pPr>
          <w:r>
            <w:t xml:space="preserve">                                                                                          </w:t>
          </w:r>
          <w:r>
            <w:rPr>
              <w:sz w:val="20"/>
            </w:rPr>
            <w:t xml:space="preserve"> (наименование организации)</w:t>
          </w:r>
        </w:p>
        <w:p w:rsidR="00072867" w:rsidRDefault="00072867" w:rsidP="00072867">
          <w:pPr>
            <w:jc w:val="both"/>
          </w:pPr>
          <w:r>
            <w:t xml:space="preserve">подписывать от имени </w:t>
          </w:r>
          <w:sdt>
            <w:sdtPr>
              <w:id w:val="-944684112"/>
              <w:placeholder>
                <w:docPart w:val="A271D4D0F48048C4A8E76F7F1967D712"/>
              </w:placeholder>
              <w:text/>
            </w:sdtPr>
            <w:sdtEndPr/>
            <w:sdtContent>
              <w:r>
                <w:t>_________________________________</w:t>
              </w:r>
            </w:sdtContent>
          </w:sdt>
          <w:r>
            <w:t xml:space="preserve">наряды – заказы </w:t>
          </w:r>
          <w:proofErr w:type="gramStart"/>
          <w:r>
            <w:t>на</w:t>
          </w:r>
          <w:proofErr w:type="gramEnd"/>
          <w:r>
            <w:t xml:space="preserve"> </w:t>
          </w:r>
        </w:p>
        <w:p w:rsidR="00072867" w:rsidRDefault="00072867" w:rsidP="00072867">
          <w:pPr>
            <w:jc w:val="both"/>
            <w:rPr>
              <w:sz w:val="20"/>
            </w:rPr>
          </w:pPr>
          <w:r>
            <w:t xml:space="preserve">                                             </w:t>
          </w:r>
          <w:r>
            <w:rPr>
              <w:sz w:val="20"/>
            </w:rPr>
            <w:t>(наименование организации)</w:t>
          </w:r>
        </w:p>
        <w:p w:rsidR="00072867" w:rsidRDefault="00072867" w:rsidP="00072867">
          <w:pPr>
            <w:jc w:val="both"/>
          </w:pPr>
          <w:r>
            <w:t>выполнение работ,  принимать выполненные работы у ООО «</w:t>
          </w:r>
          <w:proofErr w:type="spellStart"/>
          <w:r>
            <w:t>АвтоСпецВолга</w:t>
          </w:r>
          <w:proofErr w:type="spellEnd"/>
          <w:r>
            <w:t xml:space="preserve">» и подписывать от имени </w:t>
          </w:r>
          <w:sdt>
            <w:sdtPr>
              <w:id w:val="-1629700847"/>
              <w:placeholder>
                <w:docPart w:val="A271D4D0F48048C4A8E76F7F1967D712"/>
              </w:placeholder>
              <w:text/>
            </w:sdtPr>
            <w:sdtEndPr/>
            <w:sdtContent>
              <w:r>
                <w:t>____________________________</w:t>
              </w:r>
            </w:sdtContent>
          </w:sdt>
          <w:r>
            <w:t xml:space="preserve">акты  приема – передачи </w:t>
          </w:r>
        </w:p>
        <w:p w:rsidR="00072867" w:rsidRDefault="00072867" w:rsidP="00072867">
          <w:pPr>
            <w:jc w:val="both"/>
          </w:pPr>
          <w:r>
            <w:rPr>
              <w:sz w:val="20"/>
            </w:rPr>
            <w:t xml:space="preserve">                                                   (наименование организации)</w:t>
          </w:r>
        </w:p>
        <w:p w:rsidR="00072867" w:rsidRDefault="00072867" w:rsidP="00072867">
          <w:pPr>
            <w:jc w:val="both"/>
          </w:pPr>
          <w:r>
            <w:t>выполненных работ, а также выполнять все необходимые действия, связанные с исполнением указанных в настоящей доверенности поручений.</w:t>
          </w:r>
        </w:p>
        <w:p w:rsidR="00072867" w:rsidRDefault="00072867" w:rsidP="00072867">
          <w:pPr>
            <w:jc w:val="both"/>
          </w:pPr>
        </w:p>
        <w:p w:rsidR="00072867" w:rsidRDefault="00072867" w:rsidP="00072867">
          <w:pPr>
            <w:ind w:firstLine="708"/>
            <w:jc w:val="both"/>
          </w:pPr>
          <w:r>
            <w:t xml:space="preserve">Доверенность выдана сроком </w:t>
          </w:r>
          <w:sdt>
            <w:sdtPr>
              <w:id w:val="-446231509"/>
              <w:placeholder>
                <w:docPart w:val="A271D4D0F48048C4A8E76F7F1967D712"/>
              </w:placeholder>
              <w:text/>
            </w:sdtPr>
            <w:sdtEndPr/>
            <w:sdtContent>
              <w:r>
                <w:t>________________________________</w:t>
              </w:r>
            </w:sdtContent>
          </w:sdt>
          <w:r>
            <w:t>, без права передоверия.</w:t>
          </w:r>
        </w:p>
        <w:p w:rsidR="00072867" w:rsidRDefault="00072867" w:rsidP="00072867">
          <w:pPr>
            <w:jc w:val="both"/>
          </w:pPr>
        </w:p>
        <w:p w:rsidR="00072867" w:rsidRDefault="00072867" w:rsidP="00072867">
          <w:pPr>
            <w:jc w:val="both"/>
          </w:pPr>
          <w:r>
            <w:t xml:space="preserve">Подпись </w:t>
          </w:r>
          <w:sdt>
            <w:sdtPr>
              <w:id w:val="857316966"/>
              <w:placeholder>
                <w:docPart w:val="A271D4D0F48048C4A8E76F7F1967D712"/>
              </w:placeholder>
              <w:text/>
            </w:sdtPr>
            <w:sdtEndPr/>
            <w:sdtContent>
              <w:r>
                <w:t>_______________</w:t>
              </w:r>
            </w:sdtContent>
          </w:sdt>
          <w:r>
            <w:t xml:space="preserve">   </w:t>
          </w:r>
          <w:sdt>
            <w:sdtPr>
              <w:id w:val="1021444455"/>
              <w:placeholder>
                <w:docPart w:val="A271D4D0F48048C4A8E76F7F1967D712"/>
              </w:placeholder>
              <w:text/>
            </w:sdtPr>
            <w:sdtEndPr/>
            <w:sdtContent>
              <w:r>
                <w:t>_____________________</w:t>
              </w:r>
            </w:sdtContent>
          </w:sdt>
          <w:r>
            <w:t xml:space="preserve">  заверяем</w:t>
          </w:r>
        </w:p>
        <w:p w:rsidR="00072867" w:rsidRDefault="00072867" w:rsidP="00072867">
          <w:pPr>
            <w:jc w:val="both"/>
          </w:pPr>
          <w:r>
            <w:t xml:space="preserve">               Фамилия, инициалы             подпись</w:t>
          </w:r>
        </w:p>
        <w:p w:rsidR="00072867" w:rsidRDefault="00072867" w:rsidP="00072867">
          <w:pPr>
            <w:jc w:val="both"/>
          </w:pPr>
        </w:p>
        <w:p w:rsidR="00072867" w:rsidRDefault="00072867" w:rsidP="00072867">
          <w:pPr>
            <w:jc w:val="both"/>
          </w:pPr>
        </w:p>
        <w:p w:rsidR="00072867" w:rsidRDefault="00072867" w:rsidP="00072867">
          <w:pPr>
            <w:jc w:val="both"/>
          </w:pPr>
          <w:r>
            <w:t xml:space="preserve">Руководитель   </w:t>
          </w:r>
          <w:sdt>
            <w:sdtPr>
              <w:id w:val="-659535856"/>
              <w:placeholder>
                <w:docPart w:val="A271D4D0F48048C4A8E76F7F1967D712"/>
              </w:placeholder>
              <w:text/>
            </w:sdtPr>
            <w:sdtEndPr/>
            <w:sdtContent>
              <w:r>
                <w:t>___________________________</w:t>
              </w:r>
            </w:sdtContent>
          </w:sdt>
          <w:r>
            <w:t>/</w:t>
          </w:r>
          <w:sdt>
            <w:sdtPr>
              <w:id w:val="86356463"/>
              <w:placeholder>
                <w:docPart w:val="A271D4D0F48048C4A8E76F7F1967D712"/>
              </w:placeholder>
              <w:text/>
            </w:sdtPr>
            <w:sdtEndPr/>
            <w:sdtContent>
              <w:r>
                <w:t>______________</w:t>
              </w:r>
            </w:sdtContent>
          </w:sdt>
          <w:r>
            <w:t>/</w:t>
          </w:r>
        </w:p>
        <w:p w:rsidR="00072867" w:rsidRDefault="00072867" w:rsidP="00072867">
          <w:pPr>
            <w:jc w:val="both"/>
            <w:rPr>
              <w:sz w:val="22"/>
            </w:rPr>
          </w:pPr>
          <w:r>
            <w:rPr>
              <w:sz w:val="22"/>
            </w:rPr>
            <w:t xml:space="preserve">                                        подпись                                         расшифровка подписи</w:t>
          </w:r>
        </w:p>
        <w:p w:rsidR="00072867" w:rsidRDefault="00072867" w:rsidP="00072867">
          <w:pPr>
            <w:jc w:val="both"/>
          </w:pPr>
          <w:proofErr w:type="spellStart"/>
          <w:r>
            <w:t>м.п</w:t>
          </w:r>
          <w:proofErr w:type="spellEnd"/>
          <w:r>
            <w:t>.</w:t>
          </w:r>
        </w:p>
        <w:p w:rsidR="00072867" w:rsidRDefault="00072867" w:rsidP="00072867">
          <w:pPr>
            <w:jc w:val="both"/>
          </w:pPr>
        </w:p>
        <w:p w:rsidR="00072867" w:rsidRDefault="00072867" w:rsidP="00072867">
          <w:pPr>
            <w:jc w:val="both"/>
          </w:pPr>
          <w:r>
            <w:t xml:space="preserve">Главный бухгалтер </w:t>
          </w:r>
          <w:sdt>
            <w:sdtPr>
              <w:id w:val="102617315"/>
              <w:placeholder>
                <w:docPart w:val="A271D4D0F48048C4A8E76F7F1967D712"/>
              </w:placeholder>
              <w:text/>
            </w:sdtPr>
            <w:sdtEndPr/>
            <w:sdtContent>
              <w:r>
                <w:t>__________________</w:t>
              </w:r>
            </w:sdtContent>
          </w:sdt>
          <w:r>
            <w:t xml:space="preserve"> /</w:t>
          </w:r>
          <w:sdt>
            <w:sdtPr>
              <w:id w:val="1219474284"/>
              <w:placeholder>
                <w:docPart w:val="A271D4D0F48048C4A8E76F7F1967D712"/>
              </w:placeholder>
              <w:text/>
            </w:sdtPr>
            <w:sdtEndPr/>
            <w:sdtContent>
              <w:r>
                <w:t>______________</w:t>
              </w:r>
            </w:sdtContent>
          </w:sdt>
          <w:r>
            <w:t>/</w:t>
          </w:r>
        </w:p>
        <w:p w:rsidR="00072867" w:rsidRDefault="00072867" w:rsidP="00072867">
          <w:pPr>
            <w:jc w:val="both"/>
            <w:rPr>
              <w:sz w:val="22"/>
            </w:rPr>
          </w:pPr>
          <w:r>
            <w:rPr>
              <w:sz w:val="22"/>
            </w:rPr>
            <w:t xml:space="preserve">                                  подпись</w:t>
          </w:r>
          <w:r>
            <w:rPr>
              <w:sz w:val="22"/>
            </w:rPr>
            <w:tab/>
          </w:r>
          <w:r>
            <w:rPr>
              <w:sz w:val="22"/>
            </w:rPr>
            <w:tab/>
            <w:t>расшифровка подписи</w:t>
          </w:r>
        </w:p>
        <w:p w:rsidR="00072867" w:rsidRPr="00AF2BB1" w:rsidRDefault="00072867" w:rsidP="00AF2BB1">
          <w:pPr>
            <w:jc w:val="both"/>
            <w:rPr>
              <w:sz w:val="20"/>
              <w:szCs w:val="20"/>
            </w:rPr>
          </w:pPr>
        </w:p>
        <w:p w:rsidR="00AF2BB1" w:rsidRPr="00AF2BB1" w:rsidRDefault="00AF2BB1" w:rsidP="00AF2BB1">
          <w:pPr>
            <w:rPr>
              <w:sz w:val="20"/>
              <w:szCs w:val="20"/>
            </w:rPr>
          </w:pPr>
        </w:p>
        <w:p w:rsidR="00AF2BB1" w:rsidRPr="00AF2BB1" w:rsidRDefault="00AF2BB1" w:rsidP="00AF2BB1">
          <w:pPr>
            <w:rPr>
              <w:sz w:val="20"/>
              <w:szCs w:val="20"/>
            </w:rPr>
          </w:pPr>
        </w:p>
        <w:p w:rsidR="00AF2BB1" w:rsidRPr="00AF2BB1" w:rsidRDefault="00A4505F">
          <w:pPr>
            <w:rPr>
              <w:sz w:val="20"/>
              <w:szCs w:val="20"/>
            </w:rPr>
          </w:pPr>
        </w:p>
      </w:sdtContent>
    </w:sdt>
    <w:sectPr w:rsidR="00AF2BB1" w:rsidRPr="00AF2BB1" w:rsidSect="00C715B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33C"/>
    <w:multiLevelType w:val="multilevel"/>
    <w:tmpl w:val="7D3288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1">
    <w:nsid w:val="1C3853DC"/>
    <w:multiLevelType w:val="multilevel"/>
    <w:tmpl w:val="B816A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61B53066"/>
    <w:multiLevelType w:val="multilevel"/>
    <w:tmpl w:val="F4D892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VfA/BhsDG16JwCpghsUaIBXshU=" w:salt="qyDl/qqouKKvkJJ/c2+Tz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B1"/>
    <w:rsid w:val="000103D5"/>
    <w:rsid w:val="000268BF"/>
    <w:rsid w:val="00046BE9"/>
    <w:rsid w:val="0005469A"/>
    <w:rsid w:val="00055C0A"/>
    <w:rsid w:val="000657E4"/>
    <w:rsid w:val="000663D4"/>
    <w:rsid w:val="00072867"/>
    <w:rsid w:val="0007320D"/>
    <w:rsid w:val="0009417F"/>
    <w:rsid w:val="00095892"/>
    <w:rsid w:val="000A1F6E"/>
    <w:rsid w:val="000A7A90"/>
    <w:rsid w:val="000C2FA5"/>
    <w:rsid w:val="000E1BA5"/>
    <w:rsid w:val="000E6333"/>
    <w:rsid w:val="000F31F8"/>
    <w:rsid w:val="001132C4"/>
    <w:rsid w:val="00121574"/>
    <w:rsid w:val="001271A1"/>
    <w:rsid w:val="00146295"/>
    <w:rsid w:val="00166796"/>
    <w:rsid w:val="00175F3C"/>
    <w:rsid w:val="00191661"/>
    <w:rsid w:val="001B4322"/>
    <w:rsid w:val="001C07FB"/>
    <w:rsid w:val="001E5265"/>
    <w:rsid w:val="001F3BF4"/>
    <w:rsid w:val="001F6B8D"/>
    <w:rsid w:val="00201205"/>
    <w:rsid w:val="002207EA"/>
    <w:rsid w:val="00230431"/>
    <w:rsid w:val="0023177B"/>
    <w:rsid w:val="00247567"/>
    <w:rsid w:val="00255FD0"/>
    <w:rsid w:val="002638CD"/>
    <w:rsid w:val="002705D8"/>
    <w:rsid w:val="0028017E"/>
    <w:rsid w:val="00296165"/>
    <w:rsid w:val="002A43EB"/>
    <w:rsid w:val="002A4D80"/>
    <w:rsid w:val="002B3722"/>
    <w:rsid w:val="002C4F73"/>
    <w:rsid w:val="002D17A9"/>
    <w:rsid w:val="002D3C2F"/>
    <w:rsid w:val="002D3C60"/>
    <w:rsid w:val="002F016F"/>
    <w:rsid w:val="003067BC"/>
    <w:rsid w:val="0032430E"/>
    <w:rsid w:val="003274AA"/>
    <w:rsid w:val="0033666A"/>
    <w:rsid w:val="00382464"/>
    <w:rsid w:val="00383F5D"/>
    <w:rsid w:val="003B18FA"/>
    <w:rsid w:val="003B592D"/>
    <w:rsid w:val="003D299F"/>
    <w:rsid w:val="003D742E"/>
    <w:rsid w:val="003E3562"/>
    <w:rsid w:val="003F3DA7"/>
    <w:rsid w:val="004000E5"/>
    <w:rsid w:val="00402050"/>
    <w:rsid w:val="00402772"/>
    <w:rsid w:val="00415EF6"/>
    <w:rsid w:val="00470BFF"/>
    <w:rsid w:val="00486919"/>
    <w:rsid w:val="00486B01"/>
    <w:rsid w:val="004875DC"/>
    <w:rsid w:val="00493C53"/>
    <w:rsid w:val="004B0342"/>
    <w:rsid w:val="004F6F6E"/>
    <w:rsid w:val="00503C70"/>
    <w:rsid w:val="00505CD0"/>
    <w:rsid w:val="005220CA"/>
    <w:rsid w:val="00526802"/>
    <w:rsid w:val="0055332C"/>
    <w:rsid w:val="005826ED"/>
    <w:rsid w:val="005A29F9"/>
    <w:rsid w:val="005B184C"/>
    <w:rsid w:val="005B1E26"/>
    <w:rsid w:val="005D0373"/>
    <w:rsid w:val="005E12FA"/>
    <w:rsid w:val="005E59CC"/>
    <w:rsid w:val="00606A3E"/>
    <w:rsid w:val="006239A4"/>
    <w:rsid w:val="00646B0F"/>
    <w:rsid w:val="00670B3A"/>
    <w:rsid w:val="006B61E0"/>
    <w:rsid w:val="00713A68"/>
    <w:rsid w:val="00716200"/>
    <w:rsid w:val="00716CA8"/>
    <w:rsid w:val="00721809"/>
    <w:rsid w:val="00727910"/>
    <w:rsid w:val="00762B4D"/>
    <w:rsid w:val="00777488"/>
    <w:rsid w:val="00782A05"/>
    <w:rsid w:val="00797BB0"/>
    <w:rsid w:val="007A7D67"/>
    <w:rsid w:val="007E4758"/>
    <w:rsid w:val="007E5B4A"/>
    <w:rsid w:val="007E68E3"/>
    <w:rsid w:val="00803742"/>
    <w:rsid w:val="00840180"/>
    <w:rsid w:val="008479B2"/>
    <w:rsid w:val="00865BB5"/>
    <w:rsid w:val="00892FB1"/>
    <w:rsid w:val="008A318D"/>
    <w:rsid w:val="008A343B"/>
    <w:rsid w:val="008C1EF4"/>
    <w:rsid w:val="008C7EB9"/>
    <w:rsid w:val="008D4FA6"/>
    <w:rsid w:val="008E1C2A"/>
    <w:rsid w:val="00912B40"/>
    <w:rsid w:val="0091419C"/>
    <w:rsid w:val="009201B6"/>
    <w:rsid w:val="009553C9"/>
    <w:rsid w:val="00957B3F"/>
    <w:rsid w:val="0098345A"/>
    <w:rsid w:val="009D5BFA"/>
    <w:rsid w:val="00A42456"/>
    <w:rsid w:val="00A4505F"/>
    <w:rsid w:val="00A45725"/>
    <w:rsid w:val="00A72232"/>
    <w:rsid w:val="00A80A52"/>
    <w:rsid w:val="00A91D4B"/>
    <w:rsid w:val="00A95EED"/>
    <w:rsid w:val="00AA185B"/>
    <w:rsid w:val="00AF2903"/>
    <w:rsid w:val="00AF2BB1"/>
    <w:rsid w:val="00B0187D"/>
    <w:rsid w:val="00B35A4F"/>
    <w:rsid w:val="00B70592"/>
    <w:rsid w:val="00B77886"/>
    <w:rsid w:val="00BA612A"/>
    <w:rsid w:val="00BB2916"/>
    <w:rsid w:val="00BB3A0A"/>
    <w:rsid w:val="00BB5F52"/>
    <w:rsid w:val="00BC3692"/>
    <w:rsid w:val="00C10315"/>
    <w:rsid w:val="00C14A42"/>
    <w:rsid w:val="00C26207"/>
    <w:rsid w:val="00C33DE3"/>
    <w:rsid w:val="00C574E8"/>
    <w:rsid w:val="00C67D69"/>
    <w:rsid w:val="00C715B1"/>
    <w:rsid w:val="00C716BC"/>
    <w:rsid w:val="00C83345"/>
    <w:rsid w:val="00C91C5F"/>
    <w:rsid w:val="00C95B97"/>
    <w:rsid w:val="00CB690B"/>
    <w:rsid w:val="00CE78C8"/>
    <w:rsid w:val="00D6590A"/>
    <w:rsid w:val="00D92EEE"/>
    <w:rsid w:val="00DA7906"/>
    <w:rsid w:val="00DC20FD"/>
    <w:rsid w:val="00DC2616"/>
    <w:rsid w:val="00DC682C"/>
    <w:rsid w:val="00DF2A96"/>
    <w:rsid w:val="00E037C6"/>
    <w:rsid w:val="00E0781F"/>
    <w:rsid w:val="00E11B46"/>
    <w:rsid w:val="00E76616"/>
    <w:rsid w:val="00E84963"/>
    <w:rsid w:val="00E95494"/>
    <w:rsid w:val="00E95C8C"/>
    <w:rsid w:val="00EA2F18"/>
    <w:rsid w:val="00EC0D28"/>
    <w:rsid w:val="00ED2BC6"/>
    <w:rsid w:val="00F00C2C"/>
    <w:rsid w:val="00F21489"/>
    <w:rsid w:val="00F244FA"/>
    <w:rsid w:val="00F26B1E"/>
    <w:rsid w:val="00F3230D"/>
    <w:rsid w:val="00F33CDD"/>
    <w:rsid w:val="00FC4765"/>
    <w:rsid w:val="00FD7579"/>
    <w:rsid w:val="00FF65EB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BB1"/>
    <w:rPr>
      <w:sz w:val="24"/>
      <w:szCs w:val="24"/>
    </w:rPr>
  </w:style>
  <w:style w:type="paragraph" w:styleId="1">
    <w:name w:val="heading 1"/>
    <w:basedOn w:val="a"/>
    <w:next w:val="a"/>
    <w:qFormat/>
    <w:rsid w:val="00AF2BB1"/>
    <w:pPr>
      <w:keepNext/>
      <w:ind w:firstLine="284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AF2BB1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AF2BB1"/>
    <w:pPr>
      <w:keepNext/>
      <w:framePr w:hSpace="180" w:wrap="notBeside" w:vAnchor="text" w:hAnchor="margin" w:y="64"/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2BB1"/>
    <w:rPr>
      <w:szCs w:val="20"/>
    </w:rPr>
  </w:style>
  <w:style w:type="paragraph" w:styleId="a4">
    <w:name w:val="Body Text Indent"/>
    <w:basedOn w:val="a"/>
    <w:rsid w:val="00AF2BB1"/>
    <w:pPr>
      <w:ind w:firstLine="284"/>
    </w:pPr>
    <w:rPr>
      <w:sz w:val="20"/>
      <w:szCs w:val="20"/>
    </w:rPr>
  </w:style>
  <w:style w:type="paragraph" w:styleId="a5">
    <w:name w:val="Title"/>
    <w:basedOn w:val="a"/>
    <w:qFormat/>
    <w:rsid w:val="00AF2BB1"/>
    <w:pPr>
      <w:jc w:val="center"/>
    </w:pPr>
    <w:rPr>
      <w:b/>
      <w:sz w:val="20"/>
      <w:szCs w:val="20"/>
    </w:rPr>
  </w:style>
  <w:style w:type="paragraph" w:styleId="20">
    <w:name w:val="Body Text 2"/>
    <w:basedOn w:val="a"/>
    <w:rsid w:val="00AF2BB1"/>
    <w:pPr>
      <w:jc w:val="both"/>
    </w:pPr>
    <w:rPr>
      <w:sz w:val="22"/>
    </w:rPr>
  </w:style>
  <w:style w:type="paragraph" w:styleId="a6">
    <w:name w:val="Subtitle"/>
    <w:basedOn w:val="a"/>
    <w:qFormat/>
    <w:rsid w:val="00AF2BB1"/>
    <w:pPr>
      <w:jc w:val="center"/>
    </w:pPr>
    <w:rPr>
      <w:b/>
      <w:sz w:val="22"/>
    </w:rPr>
  </w:style>
  <w:style w:type="paragraph" w:styleId="a7">
    <w:name w:val="No Spacing"/>
    <w:uiPriority w:val="1"/>
    <w:qFormat/>
    <w:rsid w:val="00121574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D6590A"/>
    <w:pPr>
      <w:spacing w:before="100" w:beforeAutospacing="1" w:after="100" w:afterAutospacing="1"/>
    </w:pPr>
    <w:rPr>
      <w:rFonts w:eastAsia="Calibri"/>
    </w:rPr>
  </w:style>
  <w:style w:type="paragraph" w:styleId="a9">
    <w:name w:val="Plain Text"/>
    <w:basedOn w:val="a"/>
    <w:link w:val="aa"/>
    <w:uiPriority w:val="99"/>
    <w:unhideWhenUsed/>
    <w:rsid w:val="00D6590A"/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D6590A"/>
    <w:rPr>
      <w:rFonts w:ascii="Courier New" w:eastAsia="Calibri" w:hAnsi="Courier New" w:cs="Courier New"/>
    </w:rPr>
  </w:style>
  <w:style w:type="paragraph" w:styleId="ab">
    <w:name w:val="Balloon Text"/>
    <w:basedOn w:val="a"/>
    <w:link w:val="ac"/>
    <w:rsid w:val="003B59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B592D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A450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BB1"/>
    <w:rPr>
      <w:sz w:val="24"/>
      <w:szCs w:val="24"/>
    </w:rPr>
  </w:style>
  <w:style w:type="paragraph" w:styleId="1">
    <w:name w:val="heading 1"/>
    <w:basedOn w:val="a"/>
    <w:next w:val="a"/>
    <w:qFormat/>
    <w:rsid w:val="00AF2BB1"/>
    <w:pPr>
      <w:keepNext/>
      <w:ind w:firstLine="284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AF2BB1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AF2BB1"/>
    <w:pPr>
      <w:keepNext/>
      <w:framePr w:hSpace="180" w:wrap="notBeside" w:vAnchor="text" w:hAnchor="margin" w:y="64"/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2BB1"/>
    <w:rPr>
      <w:szCs w:val="20"/>
    </w:rPr>
  </w:style>
  <w:style w:type="paragraph" w:styleId="a4">
    <w:name w:val="Body Text Indent"/>
    <w:basedOn w:val="a"/>
    <w:rsid w:val="00AF2BB1"/>
    <w:pPr>
      <w:ind w:firstLine="284"/>
    </w:pPr>
    <w:rPr>
      <w:sz w:val="20"/>
      <w:szCs w:val="20"/>
    </w:rPr>
  </w:style>
  <w:style w:type="paragraph" w:styleId="a5">
    <w:name w:val="Title"/>
    <w:basedOn w:val="a"/>
    <w:qFormat/>
    <w:rsid w:val="00AF2BB1"/>
    <w:pPr>
      <w:jc w:val="center"/>
    </w:pPr>
    <w:rPr>
      <w:b/>
      <w:sz w:val="20"/>
      <w:szCs w:val="20"/>
    </w:rPr>
  </w:style>
  <w:style w:type="paragraph" w:styleId="20">
    <w:name w:val="Body Text 2"/>
    <w:basedOn w:val="a"/>
    <w:rsid w:val="00AF2BB1"/>
    <w:pPr>
      <w:jc w:val="both"/>
    </w:pPr>
    <w:rPr>
      <w:sz w:val="22"/>
    </w:rPr>
  </w:style>
  <w:style w:type="paragraph" w:styleId="a6">
    <w:name w:val="Subtitle"/>
    <w:basedOn w:val="a"/>
    <w:qFormat/>
    <w:rsid w:val="00AF2BB1"/>
    <w:pPr>
      <w:jc w:val="center"/>
    </w:pPr>
    <w:rPr>
      <w:b/>
      <w:sz w:val="22"/>
    </w:rPr>
  </w:style>
  <w:style w:type="paragraph" w:styleId="a7">
    <w:name w:val="No Spacing"/>
    <w:uiPriority w:val="1"/>
    <w:qFormat/>
    <w:rsid w:val="00121574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D6590A"/>
    <w:pPr>
      <w:spacing w:before="100" w:beforeAutospacing="1" w:after="100" w:afterAutospacing="1"/>
    </w:pPr>
    <w:rPr>
      <w:rFonts w:eastAsia="Calibri"/>
    </w:rPr>
  </w:style>
  <w:style w:type="paragraph" w:styleId="a9">
    <w:name w:val="Plain Text"/>
    <w:basedOn w:val="a"/>
    <w:link w:val="aa"/>
    <w:uiPriority w:val="99"/>
    <w:unhideWhenUsed/>
    <w:rsid w:val="00D6590A"/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D6590A"/>
    <w:rPr>
      <w:rFonts w:ascii="Courier New" w:eastAsia="Calibri" w:hAnsi="Courier New" w:cs="Courier New"/>
    </w:rPr>
  </w:style>
  <w:style w:type="paragraph" w:styleId="ab">
    <w:name w:val="Balloon Text"/>
    <w:basedOn w:val="a"/>
    <w:link w:val="ac"/>
    <w:rsid w:val="003B59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B592D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A450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71D4D0F48048C4A8E76F7F1967D7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88F728-ABA8-4FD3-BEC6-710949D85E4C}"/>
      </w:docPartPr>
      <w:docPartBody>
        <w:p w:rsidR="00B52801" w:rsidRDefault="003108D6" w:rsidP="003108D6">
          <w:pPr>
            <w:pStyle w:val="A271D4D0F48048C4A8E76F7F1967D712"/>
          </w:pPr>
          <w:r w:rsidRPr="00F85F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E2FB76-1F92-4F81-8622-D23281594570}"/>
      </w:docPartPr>
      <w:docPartBody>
        <w:p w:rsidR="00000000" w:rsidRDefault="00B52801">
          <w:r w:rsidRPr="008C5E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D6"/>
    <w:rsid w:val="00012709"/>
    <w:rsid w:val="003108D6"/>
    <w:rsid w:val="00717EC5"/>
    <w:rsid w:val="00B5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2801"/>
    <w:rPr>
      <w:color w:val="808080"/>
    </w:rPr>
  </w:style>
  <w:style w:type="paragraph" w:customStyle="1" w:styleId="A271D4D0F48048C4A8E76F7F1967D712">
    <w:name w:val="A271D4D0F48048C4A8E76F7F1967D712"/>
    <w:rsid w:val="003108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2801"/>
    <w:rPr>
      <w:color w:val="808080"/>
    </w:rPr>
  </w:style>
  <w:style w:type="paragraph" w:customStyle="1" w:styleId="A271D4D0F48048C4A8E76F7F1967D712">
    <w:name w:val="A271D4D0F48048C4A8E76F7F1967D712"/>
    <w:rsid w:val="003108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1BFF-41B0-4CFC-91DA-BB319ADF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для школы с суммой(новый)</Template>
  <TotalTime>1</TotalTime>
  <Pages>4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Распоряжению №___</vt:lpstr>
    </vt:vector>
  </TitlesOfParts>
  <Company>Veha-Auto</Company>
  <LinksUpToDate>false</LinksUpToDate>
  <CharactersWithSpaces>16728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Распоряжению №___</dc:title>
  <dc:creator>ТуишеваОА</dc:creator>
  <cp:lastModifiedBy>Егоров Андрей Васильевич</cp:lastModifiedBy>
  <cp:revision>2</cp:revision>
  <cp:lastPrinted>2019-11-21T06:15:00Z</cp:lastPrinted>
  <dcterms:created xsi:type="dcterms:W3CDTF">2019-11-25T08:52:00Z</dcterms:created>
  <dcterms:modified xsi:type="dcterms:W3CDTF">2019-11-25T08:52:00Z</dcterms:modified>
</cp:coreProperties>
</file>